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26" w:rsidRPr="004D2B26" w:rsidRDefault="004D2B26" w:rsidP="004D2B26">
      <w:pPr>
        <w:pStyle w:val="SubtitleOrange"/>
      </w:pPr>
      <w:r w:rsidRPr="004D2B26">
        <w:t>Application for</w:t>
      </w:r>
      <w:r>
        <w:t>m</w:t>
      </w:r>
      <w:r w:rsidRPr="004D2B26">
        <w:t xml:space="preserve"> to become a mentor</w:t>
      </w:r>
      <w:r>
        <w:t xml:space="preserve"> for the Association mentoring scheme</w:t>
      </w:r>
    </w:p>
    <w:p w:rsidR="002A53E0" w:rsidRPr="004D2B26" w:rsidRDefault="002A53E0" w:rsidP="004D2B26">
      <w:pPr>
        <w:pStyle w:val="Bodyorange"/>
      </w:pPr>
      <w:r w:rsidRPr="004D2B26">
        <w:t>Please complete the following</w:t>
      </w:r>
      <w:r w:rsidR="00771D4C">
        <w:t>: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*First name:..............................................................................................................................................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*Surname:.................................................................................................................................................</w:t>
      </w:r>
    </w:p>
    <w:p w:rsidR="002A53E0" w:rsidRPr="004D2B26" w:rsidRDefault="004D2B26" w:rsidP="002A53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</w:t>
      </w:r>
      <w:r w:rsidR="002A53E0" w:rsidRPr="004D2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2A53E0" w:rsidRPr="004D2B26">
        <w:rPr>
          <w:rFonts w:ascii="Arial" w:hAnsi="Arial" w:cs="Arial"/>
          <w:sz w:val="20"/>
          <w:szCs w:val="20"/>
        </w:rPr>
        <w:t>embership number: 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Email:</w:t>
      </w:r>
      <w:r w:rsidR="004D2B26">
        <w:rPr>
          <w:rFonts w:ascii="Arial" w:hAnsi="Arial" w:cs="Arial"/>
          <w:sz w:val="20"/>
          <w:szCs w:val="20"/>
        </w:rPr>
        <w:t>..............</w:t>
      </w:r>
      <w:r w:rsidRPr="004D2B2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 xml:space="preserve">*Name of </w:t>
      </w:r>
      <w:r w:rsidR="004D2B26">
        <w:rPr>
          <w:rFonts w:ascii="Arial" w:hAnsi="Arial" w:cs="Arial"/>
          <w:sz w:val="20"/>
          <w:szCs w:val="20"/>
        </w:rPr>
        <w:t>h</w:t>
      </w:r>
      <w:r w:rsidRPr="004D2B26">
        <w:rPr>
          <w:rFonts w:ascii="Arial" w:hAnsi="Arial" w:cs="Arial"/>
          <w:sz w:val="20"/>
          <w:szCs w:val="20"/>
        </w:rPr>
        <w:t>ospital:...................................................................................................................................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 xml:space="preserve">*Hospital </w:t>
      </w:r>
      <w:r w:rsidR="004D2B26">
        <w:rPr>
          <w:rFonts w:ascii="Arial" w:hAnsi="Arial" w:cs="Arial"/>
          <w:sz w:val="20"/>
          <w:szCs w:val="20"/>
        </w:rPr>
        <w:t>a</w:t>
      </w:r>
      <w:r w:rsidRPr="004D2B26">
        <w:rPr>
          <w:rFonts w:ascii="Arial" w:hAnsi="Arial" w:cs="Arial"/>
          <w:sz w:val="20"/>
          <w:szCs w:val="20"/>
        </w:rPr>
        <w:t>ddress:....................................................................................................................................</w:t>
      </w:r>
    </w:p>
    <w:p w:rsidR="002A53E0" w:rsidRPr="004D2B26" w:rsidRDefault="004D2B26" w:rsidP="002A53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Telephone/m</w:t>
      </w:r>
      <w:r w:rsidR="002A53E0" w:rsidRPr="004D2B26">
        <w:rPr>
          <w:rFonts w:ascii="Arial" w:hAnsi="Arial" w:cs="Arial"/>
          <w:sz w:val="20"/>
          <w:szCs w:val="20"/>
        </w:rPr>
        <w:t>obile:...................................................................................................................................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*Region where you work/geographical area where you could offer mentoring</w:t>
      </w:r>
      <w:r w:rsidR="00771D4C">
        <w:rPr>
          <w:rFonts w:ascii="Arial" w:hAnsi="Arial" w:cs="Arial"/>
          <w:sz w:val="20"/>
          <w:szCs w:val="20"/>
        </w:rPr>
        <w:t>:</w:t>
      </w:r>
      <w:r w:rsidRPr="004D2B26">
        <w:rPr>
          <w:rFonts w:ascii="Arial" w:hAnsi="Arial" w:cs="Arial"/>
          <w:sz w:val="20"/>
          <w:szCs w:val="20"/>
        </w:rPr>
        <w:t>........................................</w:t>
      </w:r>
      <w:r w:rsidRPr="004D2B26">
        <w:rPr>
          <w:rFonts w:ascii="Arial" w:hAnsi="Arial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rFonts w:ascii="Arial" w:hAnsi="Arial" w:cs="Arial"/>
          <w:sz w:val="20"/>
          <w:szCs w:val="20"/>
        </w:rPr>
        <w:br/>
      </w:r>
    </w:p>
    <w:p w:rsidR="004D2B26" w:rsidRDefault="002A53E0" w:rsidP="004D2B26">
      <w:pPr>
        <w:pStyle w:val="Bodyorange"/>
      </w:pPr>
      <w:bookmarkStart w:id="0" w:name="1"/>
      <w:bookmarkEnd w:id="0"/>
      <w:r w:rsidRPr="004D2B26">
        <w:t>Skills and experience</w:t>
      </w:r>
      <w:r w:rsidR="00771D4C">
        <w:t>:</w:t>
      </w:r>
    </w:p>
    <w:p w:rsidR="002A53E0" w:rsidRPr="004D2B26" w:rsidRDefault="002A53E0" w:rsidP="004D2B26">
      <w:pPr>
        <w:pStyle w:val="Bodyorange"/>
        <w:rPr>
          <w:color w:val="auto"/>
        </w:rPr>
      </w:pPr>
      <w:r w:rsidRPr="004D2B26">
        <w:rPr>
          <w:color w:val="auto"/>
        </w:rPr>
        <w:t>Please describe your previous mentoring experience and the particular approach or model you usually follow</w:t>
      </w:r>
      <w:r w:rsidR="001F34E1">
        <w:rPr>
          <w:color w:val="auto"/>
        </w:rPr>
        <w:t>: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D2B26" w:rsidRDefault="002A53E0" w:rsidP="004D2B26">
      <w:pPr>
        <w:pStyle w:val="Bodyorange"/>
      </w:pPr>
      <w:r w:rsidRPr="004D2B26">
        <w:rPr>
          <w:color w:val="auto"/>
        </w:rPr>
        <w:t>Please list any mentor training you have undertaken and any mentoring/coaching qualifications that you hold</w:t>
      </w:r>
      <w:r w:rsidR="001F34E1">
        <w:rPr>
          <w:color w:val="auto"/>
        </w:rPr>
        <w:t>:</w:t>
      </w:r>
      <w:r w:rsidRPr="004D2B26">
        <w:rPr>
          <w:color w:val="auto"/>
        </w:rPr>
        <w:br/>
        <w:t>..................................................................................................................................................................</w:t>
      </w:r>
      <w:r w:rsidR="00771D4C">
        <w:rPr>
          <w:color w:val="auto"/>
        </w:rPr>
        <w:t>....................................................................................................................................................................</w:t>
      </w:r>
      <w:r w:rsidRPr="004D2B26">
        <w:rPr>
          <w:color w:val="auto"/>
        </w:rPr>
        <w:br/>
      </w:r>
      <w:r w:rsidRPr="004D2B26">
        <w:rPr>
          <w:color w:val="auto"/>
        </w:rPr>
        <w:br/>
      </w:r>
      <w:r w:rsidRPr="004D2B26">
        <w:t>Your availability</w:t>
      </w:r>
      <w:r w:rsidR="00771D4C">
        <w:t>:</w:t>
      </w:r>
    </w:p>
    <w:p w:rsidR="002A53E0" w:rsidRPr="004D2B26" w:rsidRDefault="002A53E0" w:rsidP="004D2B26">
      <w:pPr>
        <w:pStyle w:val="Bodyorange"/>
        <w:rPr>
          <w:rFonts w:cs="Arial"/>
          <w:color w:val="auto"/>
          <w:szCs w:val="20"/>
        </w:rPr>
      </w:pPr>
      <w:r w:rsidRPr="004D2B26">
        <w:rPr>
          <w:rFonts w:cs="Arial"/>
          <w:color w:val="auto"/>
          <w:szCs w:val="20"/>
        </w:rPr>
        <w:t xml:space="preserve">Please provide information on the time you would be willing to contribute to the scheme: </w:t>
      </w:r>
    </w:p>
    <w:p w:rsidR="002A53E0" w:rsidRPr="004D2B26" w:rsidRDefault="002A53E0" w:rsidP="002A5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2B26">
        <w:rPr>
          <w:rFonts w:ascii="Arial" w:hAnsi="Arial" w:cs="Arial"/>
          <w:sz w:val="20"/>
          <w:szCs w:val="20"/>
        </w:rPr>
        <w:t>*I could offer ……............ sessions per month lasting about ……...........hr/s.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t xml:space="preserve">I would be available as a mentor for taster sessions at </w:t>
      </w:r>
      <w:r w:rsidR="004D2B26">
        <w:rPr>
          <w:rFonts w:ascii="Arial" w:hAnsi="Arial" w:cs="Arial"/>
          <w:sz w:val="20"/>
          <w:szCs w:val="20"/>
        </w:rPr>
        <w:t>Association</w:t>
      </w:r>
      <w:r w:rsidRPr="004D2B26">
        <w:rPr>
          <w:rFonts w:ascii="Arial" w:hAnsi="Arial" w:cs="Arial"/>
          <w:sz w:val="20"/>
          <w:szCs w:val="20"/>
        </w:rPr>
        <w:t xml:space="preserve"> events. Please tick:</w:t>
      </w:r>
      <w:r w:rsidRPr="004D2B26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9242"/>
      </w:tblGrid>
      <w:tr w:rsidR="002A53E0" w:rsidRPr="004D2B26" w:rsidTr="0092591F">
        <w:tc>
          <w:tcPr>
            <w:tcW w:w="9242" w:type="dxa"/>
          </w:tcPr>
          <w:p w:rsidR="002A53E0" w:rsidRPr="004D2B26" w:rsidRDefault="002A53E0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</w:t>
            </w:r>
            <w:r w:rsid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 Scientific Meeting </w:t>
            </w:r>
            <w:r w:rsidRPr="004D2B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London – January (Westminster, London)  </w:t>
            </w:r>
            <w:r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  <w:tr w:rsidR="002A53E0" w:rsidRPr="004D2B26" w:rsidTr="0092591F">
        <w:tc>
          <w:tcPr>
            <w:tcW w:w="9242" w:type="dxa"/>
          </w:tcPr>
          <w:p w:rsidR="002A53E0" w:rsidRPr="004D2B26" w:rsidRDefault="004D2B26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</w:t>
            </w:r>
            <w:r w:rsidR="002A53E0" w:rsidRPr="004D2B26">
              <w:rPr>
                <w:rFonts w:ascii="Arial" w:hAnsi="Arial" w:cs="Arial"/>
                <w:sz w:val="20"/>
                <w:szCs w:val="20"/>
              </w:rPr>
              <w:t xml:space="preserve"> conference – June (rotates round the country every year)   </w:t>
            </w:r>
            <w:r w:rsidR="002A53E0"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  <w:tr w:rsidR="002A53E0" w:rsidRPr="004D2B26" w:rsidTr="0092591F">
        <w:tc>
          <w:tcPr>
            <w:tcW w:w="9242" w:type="dxa"/>
          </w:tcPr>
          <w:p w:rsidR="002A53E0" w:rsidRPr="004D2B26" w:rsidRDefault="002A53E0" w:rsidP="00771D4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2B26">
              <w:rPr>
                <w:rFonts w:ascii="Arial" w:hAnsi="Arial" w:cs="Arial"/>
                <w:sz w:val="20"/>
                <w:szCs w:val="20"/>
              </w:rPr>
              <w:t xml:space="preserve">Annual Congress – September (rotates round the country every year)   </w:t>
            </w:r>
            <w:r w:rsidRPr="004D2B26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</w:p>
        </w:tc>
      </w:tr>
    </w:tbl>
    <w:p w:rsidR="002A53E0" w:rsidRDefault="002A53E0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D4C" w:rsidRDefault="00771D4C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1D4C" w:rsidRPr="004D2B26" w:rsidRDefault="00771D4C" w:rsidP="002A5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3E0" w:rsidRPr="004D2B26" w:rsidRDefault="002A53E0" w:rsidP="004D2B26">
      <w:pPr>
        <w:pStyle w:val="Bodyorange"/>
      </w:pPr>
      <w:r w:rsidRPr="004D2B26">
        <w:lastRenderedPageBreak/>
        <w:t>Declaration:</w:t>
      </w:r>
      <w:r w:rsidRPr="004D2B26">
        <w:br/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sym w:font="Wingdings 2" w:char="F035"/>
      </w:r>
      <w:r w:rsidRPr="004D2B26">
        <w:rPr>
          <w:rFonts w:ascii="Arial" w:hAnsi="Arial" w:cs="Arial"/>
          <w:sz w:val="20"/>
          <w:szCs w:val="20"/>
        </w:rPr>
        <w:t xml:space="preserve"> 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I will be able to fulfil the criteria to become an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entor as </w:t>
      </w:r>
      <w:hyperlink r:id="rId7" w:history="1">
        <w:r w:rsidRPr="001F34E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listed in the criteria</w:t>
        </w:r>
      </w:hyperlink>
      <w:r w:rsidRPr="004D2B2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hAnsi="Arial" w:cs="Arial"/>
          <w:sz w:val="20"/>
          <w:szCs w:val="20"/>
        </w:rPr>
        <w:sym w:font="Wingdings 2" w:char="F035"/>
      </w:r>
      <w:r w:rsidRPr="004D2B26">
        <w:rPr>
          <w:rFonts w:ascii="Arial" w:hAnsi="Arial" w:cs="Arial"/>
          <w:sz w:val="20"/>
          <w:szCs w:val="20"/>
        </w:rPr>
        <w:t xml:space="preserve">  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I will tell the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if a complaint is made about me to the GMC or the organisation in which I work begins an investigation of me.</w:t>
      </w:r>
      <w:bookmarkStart w:id="1" w:name="_GoBack"/>
      <w:bookmarkEnd w:id="1"/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By completing the application form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I am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consenting to have </w:t>
      </w:r>
      <w:r w:rsidR="00771D4C">
        <w:rPr>
          <w:rFonts w:ascii="Arial" w:eastAsia="Times New Roman" w:hAnsi="Arial" w:cs="Arial"/>
          <w:sz w:val="20"/>
          <w:szCs w:val="20"/>
          <w:lang w:eastAsia="en-GB"/>
        </w:rPr>
        <w:t>my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contact details (name, surname, name of hospital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hospital location) listed on the </w:t>
      </w:r>
      <w:r w:rsidR="004D2B26">
        <w:rPr>
          <w:rFonts w:ascii="Arial" w:eastAsia="Times New Roman" w:hAnsi="Arial" w:cs="Arial"/>
          <w:sz w:val="20"/>
          <w:szCs w:val="20"/>
          <w:lang w:eastAsia="en-GB"/>
        </w:rPr>
        <w:t>Association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website.   </w:t>
      </w: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A53E0" w:rsidRPr="004D2B26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>Signed: .............................................................     Date: .......................................................................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2A53E0" w:rsidRDefault="002A53E0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Return </w:t>
      </w:r>
      <w:r w:rsidR="001F34E1">
        <w:rPr>
          <w:rFonts w:ascii="Arial" w:eastAsia="Times New Roman" w:hAnsi="Arial" w:cs="Arial"/>
          <w:sz w:val="20"/>
          <w:szCs w:val="20"/>
          <w:lang w:eastAsia="en-GB"/>
        </w:rPr>
        <w:t>by email to: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541BC" w:rsidRPr="007541BC">
        <w:rPr>
          <w:rFonts w:ascii="Arial" w:eastAsia="Times New Roman" w:hAnsi="Arial" w:cs="Arial"/>
          <w:sz w:val="20"/>
          <w:szCs w:val="20"/>
          <w:lang w:eastAsia="en-GB"/>
        </w:rPr>
        <w:t>nicola</w:t>
      </w:r>
      <w:r w:rsidR="004D2B26" w:rsidRPr="007541BC">
        <w:rPr>
          <w:rFonts w:ascii="Arial" w:eastAsia="Times New Roman" w:hAnsi="Arial" w:cs="Arial"/>
          <w:sz w:val="20"/>
          <w:szCs w:val="20"/>
          <w:lang w:eastAsia="en-GB"/>
        </w:rPr>
        <w:t>@anaesthetists.org</w:t>
      </w:r>
      <w:r w:rsidRPr="004D2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4D2B26" w:rsidRPr="004D2B26" w:rsidRDefault="004D2B26" w:rsidP="002A53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4D2B26" w:rsidRPr="004D2B26" w:rsidRDefault="004D2B26" w:rsidP="004D2B2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4D2B26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this i</w:t>
      </w:r>
      <w:r w:rsidRPr="004D2B26">
        <w:rPr>
          <w:rFonts w:ascii="Arial" w:hAnsi="Arial" w:cs="Arial"/>
          <w:i/>
          <w:sz w:val="20"/>
          <w:szCs w:val="20"/>
        </w:rPr>
        <w:t>nformation to be completed for</w:t>
      </w:r>
      <w:r>
        <w:rPr>
          <w:rFonts w:ascii="Arial" w:hAnsi="Arial" w:cs="Arial"/>
          <w:i/>
          <w:sz w:val="20"/>
          <w:szCs w:val="20"/>
        </w:rPr>
        <w:t xml:space="preserve"> publication on the </w:t>
      </w:r>
      <w:r w:rsidRPr="004D2B26">
        <w:rPr>
          <w:rFonts w:ascii="Arial" w:hAnsi="Arial" w:cs="Arial"/>
          <w:i/>
          <w:sz w:val="20"/>
          <w:szCs w:val="20"/>
        </w:rPr>
        <w:t xml:space="preserve">website  </w:t>
      </w:r>
    </w:p>
    <w:p w:rsidR="00AB12FF" w:rsidRPr="004D2B26" w:rsidRDefault="00AB12FF" w:rsidP="002A53E0">
      <w:pPr>
        <w:rPr>
          <w:rFonts w:ascii="Arial" w:hAnsi="Arial" w:cs="Arial"/>
          <w:sz w:val="20"/>
          <w:szCs w:val="20"/>
        </w:rPr>
      </w:pPr>
    </w:p>
    <w:sectPr w:rsidR="00AB12FF" w:rsidRPr="004D2B26" w:rsidSect="00154AD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744" w:right="1418" w:bottom="289" w:left="1418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ED" w:rsidRDefault="006604ED">
      <w:r>
        <w:separator/>
      </w:r>
    </w:p>
  </w:endnote>
  <w:endnote w:type="continuationSeparator" w:id="0">
    <w:p w:rsidR="006604ED" w:rsidRDefault="006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23683"/>
      <w:docPartObj>
        <w:docPartGallery w:val="Page Numbers (Bottom of Page)"/>
        <w:docPartUnique/>
      </w:docPartObj>
    </w:sdtPr>
    <w:sdtContent>
      <w:p w:rsidR="00AF0CEF" w:rsidRDefault="007C7660">
        <w:pPr>
          <w:pStyle w:val="Footer"/>
          <w:jc w:val="center"/>
        </w:pPr>
        <w:fldSimple w:instr=" PAGE   \* MERGEFORMAT ">
          <w:r w:rsidR="007541BC">
            <w:rPr>
              <w:noProof/>
            </w:rPr>
            <w:t>2</w:t>
          </w:r>
        </w:fldSimple>
      </w:p>
    </w:sdtContent>
  </w:sdt>
  <w:p w:rsidR="00AF0CEF" w:rsidRDefault="00AF0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ED" w:rsidRDefault="006604ED">
      <w:r>
        <w:separator/>
      </w:r>
    </w:p>
  </w:footnote>
  <w:footnote w:type="continuationSeparator" w:id="0">
    <w:p w:rsidR="006604ED" w:rsidRDefault="0066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7C7660">
    <w:r w:rsidRPr="007C766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258.05pt;height:570.4pt;z-index:-251657216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6604ED" w:rsidP="00154ADB">
    <w:pPr>
      <w:pStyle w:val="Header"/>
      <w:ind w:left="-850"/>
    </w:pPr>
    <w:r w:rsidRPr="00154ADB">
      <w:rPr>
        <w:noProof/>
      </w:rPr>
      <w:drawing>
        <wp:inline distT="0" distB="0" distL="0" distR="0">
          <wp:extent cx="2590800" cy="774192"/>
          <wp:effectExtent l="25400" t="0" r="0" b="0"/>
          <wp:docPr id="3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ED" w:rsidRDefault="007C7660">
    <w:r w:rsidRPr="007C766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258.05pt;height:570.4pt;z-index:-251656192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4C8C"/>
    <w:multiLevelType w:val="hybridMultilevel"/>
    <w:tmpl w:val="B778FECE"/>
    <w:lvl w:ilvl="0" w:tplc="95E02CE4">
      <w:start w:val="1"/>
      <w:numFmt w:val="decimal"/>
      <w:pStyle w:val="Numberingbody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54E9242A"/>
    <w:multiLevelType w:val="hybridMultilevel"/>
    <w:tmpl w:val="B8A0619C"/>
    <w:lvl w:ilvl="0" w:tplc="0F1AC19E">
      <w:start w:val="1"/>
      <w:numFmt w:val="bullet"/>
      <w:pStyle w:val="Orangebulletbody"/>
      <w:lvlText w:val=""/>
      <w:lvlJc w:val="left"/>
      <w:pPr>
        <w:ind w:left="720" w:hanging="360"/>
      </w:pPr>
      <w:rPr>
        <w:rFonts w:ascii="Wingdings" w:hAnsi="Wingdings" w:hint="default"/>
        <w:color w:val="FF5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A75F8"/>
    <w:multiLevelType w:val="hybridMultilevel"/>
    <w:tmpl w:val="7284C6E4"/>
    <w:lvl w:ilvl="0" w:tplc="B02AA68C">
      <w:start w:val="1"/>
      <w:numFmt w:val="bullet"/>
      <w:pStyle w:val="Blackbulletbody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9B05F0"/>
    <w:multiLevelType w:val="hybridMultilevel"/>
    <w:tmpl w:val="0180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221"/>
  <w:stylePaneSortMethod w:val="0004"/>
  <w:doNotTrackMoves/>
  <w:defaultTabStop w:val="72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0B7"/>
    <w:rsid w:val="000310B7"/>
    <w:rsid w:val="00075F18"/>
    <w:rsid w:val="0008358F"/>
    <w:rsid w:val="000A178D"/>
    <w:rsid w:val="000D0C6A"/>
    <w:rsid w:val="00112CCE"/>
    <w:rsid w:val="00154ADB"/>
    <w:rsid w:val="001903C4"/>
    <w:rsid w:val="001C3DA5"/>
    <w:rsid w:val="001F34E1"/>
    <w:rsid w:val="00227BDB"/>
    <w:rsid w:val="0024571E"/>
    <w:rsid w:val="002A53E0"/>
    <w:rsid w:val="00307742"/>
    <w:rsid w:val="00336BB1"/>
    <w:rsid w:val="003C3BA0"/>
    <w:rsid w:val="00425D6C"/>
    <w:rsid w:val="00426DBB"/>
    <w:rsid w:val="00457A33"/>
    <w:rsid w:val="00476B0D"/>
    <w:rsid w:val="00485FAE"/>
    <w:rsid w:val="004A0325"/>
    <w:rsid w:val="004D2B26"/>
    <w:rsid w:val="004E6815"/>
    <w:rsid w:val="00502C2C"/>
    <w:rsid w:val="00522B26"/>
    <w:rsid w:val="00560C80"/>
    <w:rsid w:val="00573493"/>
    <w:rsid w:val="00586552"/>
    <w:rsid w:val="005A458A"/>
    <w:rsid w:val="005B161B"/>
    <w:rsid w:val="005C677A"/>
    <w:rsid w:val="00615078"/>
    <w:rsid w:val="006604ED"/>
    <w:rsid w:val="00661B4E"/>
    <w:rsid w:val="006B4107"/>
    <w:rsid w:val="00736709"/>
    <w:rsid w:val="007541BC"/>
    <w:rsid w:val="00771D4C"/>
    <w:rsid w:val="00774362"/>
    <w:rsid w:val="00774D91"/>
    <w:rsid w:val="00793EFA"/>
    <w:rsid w:val="007C7660"/>
    <w:rsid w:val="00826C6E"/>
    <w:rsid w:val="008304B7"/>
    <w:rsid w:val="00850526"/>
    <w:rsid w:val="0087205A"/>
    <w:rsid w:val="008A77DC"/>
    <w:rsid w:val="008B1BE8"/>
    <w:rsid w:val="008D6F91"/>
    <w:rsid w:val="008D7E00"/>
    <w:rsid w:val="008E1BC5"/>
    <w:rsid w:val="00913725"/>
    <w:rsid w:val="00942870"/>
    <w:rsid w:val="009A2E3F"/>
    <w:rsid w:val="009B3716"/>
    <w:rsid w:val="00A061CA"/>
    <w:rsid w:val="00A4203B"/>
    <w:rsid w:val="00A77424"/>
    <w:rsid w:val="00A92BC2"/>
    <w:rsid w:val="00AB12FF"/>
    <w:rsid w:val="00AD0636"/>
    <w:rsid w:val="00AD53F6"/>
    <w:rsid w:val="00AF0CEF"/>
    <w:rsid w:val="00B87C5A"/>
    <w:rsid w:val="00BA2C1F"/>
    <w:rsid w:val="00BD1AC0"/>
    <w:rsid w:val="00BD3858"/>
    <w:rsid w:val="00BE46CE"/>
    <w:rsid w:val="00C00B21"/>
    <w:rsid w:val="00C262C4"/>
    <w:rsid w:val="00C55962"/>
    <w:rsid w:val="00C76C2B"/>
    <w:rsid w:val="00CE37F7"/>
    <w:rsid w:val="00D20758"/>
    <w:rsid w:val="00D225CF"/>
    <w:rsid w:val="00D852C7"/>
    <w:rsid w:val="00DA1BB4"/>
    <w:rsid w:val="00E16776"/>
    <w:rsid w:val="00E43E71"/>
    <w:rsid w:val="00E873F1"/>
    <w:rsid w:val="00E929E3"/>
    <w:rsid w:val="00EC2E2F"/>
    <w:rsid w:val="00F00430"/>
    <w:rsid w:val="00F645CB"/>
    <w:rsid w:val="00F975EB"/>
    <w:rsid w:val="00FC0B4D"/>
    <w:rsid w:val="00FD09A2"/>
    <w:rsid w:val="00FD6B97"/>
    <w:rsid w:val="00FE6423"/>
    <w:rsid w:val="00FE7EEC"/>
    <w:rsid w:val="00FF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2A53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F18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5F1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A5"/>
    <w:pPr>
      <w:numPr>
        <w:ilvl w:val="1"/>
      </w:numPr>
      <w:spacing w:line="240" w:lineRule="auto"/>
    </w:pPr>
    <w:rPr>
      <w:rFonts w:ascii="Arial" w:eastAsiaTheme="majorEastAsia" w:hAnsi="Arial" w:cstheme="majorBidi"/>
      <w:iCs/>
      <w:spacing w:val="15"/>
      <w:sz w:val="3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pPr>
      <w:spacing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75F18"/>
    <w:pPr>
      <w:tabs>
        <w:tab w:val="center" w:pos="4513"/>
        <w:tab w:val="right" w:pos="9026"/>
      </w:tabs>
      <w:spacing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75F1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5F18"/>
    <w:pPr>
      <w:spacing w:after="600" w:line="240" w:lineRule="auto"/>
    </w:pPr>
    <w:rPr>
      <w:rFonts w:ascii="Arial" w:eastAsiaTheme="majorEastAsia" w:hAnsi="Arial" w:cstheme="majorBidi"/>
      <w:color w:val="FF5000"/>
      <w:spacing w:val="5"/>
      <w:kern w:val="28"/>
      <w:sz w:val="96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75F18"/>
    <w:rPr>
      <w:rFonts w:ascii="Arial" w:eastAsiaTheme="majorEastAsia" w:hAnsi="Arial" w:cstheme="majorBidi"/>
      <w:color w:val="FF5000"/>
      <w:spacing w:val="5"/>
      <w:kern w:val="28"/>
      <w:sz w:val="96"/>
      <w:szCs w:val="52"/>
    </w:rPr>
  </w:style>
  <w:style w:type="paragraph" w:customStyle="1" w:styleId="SubtitleOrange">
    <w:name w:val="Subtitle Orange"/>
    <w:basedOn w:val="Normal"/>
    <w:qFormat/>
    <w:rsid w:val="00075F18"/>
    <w:pPr>
      <w:spacing w:line="240" w:lineRule="auto"/>
    </w:pPr>
    <w:rPr>
      <w:rFonts w:ascii="Arial" w:eastAsia="Times New Roman" w:hAnsi="Arial" w:cs="Times New Roman"/>
      <w:color w:val="FF5000"/>
      <w:sz w:val="30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C3DA5"/>
    <w:rPr>
      <w:rFonts w:ascii="Arial" w:eastAsiaTheme="majorEastAsia" w:hAnsi="Arial" w:cstheme="majorBidi"/>
      <w:iCs/>
      <w:spacing w:val="15"/>
      <w:sz w:val="30"/>
      <w:szCs w:val="24"/>
    </w:rPr>
  </w:style>
  <w:style w:type="paragraph" w:customStyle="1" w:styleId="Bodyorange">
    <w:name w:val="Body orange"/>
    <w:basedOn w:val="SubtitleOrange"/>
    <w:qFormat/>
    <w:rsid w:val="001C3DA5"/>
    <w:rPr>
      <w:sz w:val="20"/>
    </w:rPr>
  </w:style>
  <w:style w:type="paragraph" w:customStyle="1" w:styleId="Orangebulletbody">
    <w:name w:val="Orange bullet body"/>
    <w:basedOn w:val="Title"/>
    <w:qFormat/>
    <w:rsid w:val="00FF3CDE"/>
    <w:pPr>
      <w:numPr>
        <w:numId w:val="4"/>
      </w:numPr>
      <w:spacing w:after="200"/>
      <w:ind w:left="568" w:hanging="284"/>
    </w:pPr>
    <w:rPr>
      <w:color w:val="auto"/>
      <w:sz w:val="20"/>
    </w:rPr>
  </w:style>
  <w:style w:type="paragraph" w:customStyle="1" w:styleId="Blackbulletbody">
    <w:name w:val="Black bullet body"/>
    <w:basedOn w:val="Orangebulletbody"/>
    <w:qFormat/>
    <w:rsid w:val="00FF3CDE"/>
    <w:pPr>
      <w:numPr>
        <w:numId w:val="6"/>
      </w:numPr>
      <w:ind w:left="568" w:hanging="284"/>
    </w:pPr>
  </w:style>
  <w:style w:type="paragraph" w:customStyle="1" w:styleId="Numberingbody">
    <w:name w:val="Numbering body"/>
    <w:basedOn w:val="Blackbulletbody"/>
    <w:qFormat/>
    <w:rsid w:val="00FF3CDE"/>
    <w:pPr>
      <w:numPr>
        <w:numId w:val="3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0310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D852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6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ED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E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aesthetists.org/Home/Wellbeing-support/Mentoring/Become-a-men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New%20brand%20of%20Association%20of%20Anaesthetists\Letterhead\Letter%20head%20-%20new%20br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- new brand</Template>
  <TotalTime>30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3776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brianbartlett</cp:lastModifiedBy>
  <cp:revision>6</cp:revision>
  <cp:lastPrinted>2018-05-30T10:08:00Z</cp:lastPrinted>
  <dcterms:created xsi:type="dcterms:W3CDTF">2018-09-11T10:26:00Z</dcterms:created>
  <dcterms:modified xsi:type="dcterms:W3CDTF">2019-10-10T13:23:00Z</dcterms:modified>
</cp:coreProperties>
</file>