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D" w:rsidRDefault="000B0D13" w:rsidP="00DF004D">
      <w:pPr>
        <w:pStyle w:val="Title"/>
        <w:rPr>
          <w:rFonts w:eastAsia="Times New Roman" w:cs="Times New Roman"/>
          <w:spacing w:val="0"/>
          <w:kern w:val="0"/>
          <w:sz w:val="32"/>
          <w:szCs w:val="32"/>
        </w:rPr>
      </w:pPr>
      <w:r w:rsidRPr="00DF004D">
        <w:rPr>
          <w:rFonts w:eastAsia="Times New Roman" w:cs="Times New Roman"/>
          <w:spacing w:val="0"/>
          <w:kern w:val="0"/>
          <w:sz w:val="32"/>
          <w:szCs w:val="32"/>
        </w:rPr>
        <w:t>Environmental champions network</w:t>
      </w:r>
      <w:r w:rsidR="00A36F48" w:rsidRPr="00DF004D">
        <w:rPr>
          <w:rFonts w:eastAsia="Times New Roman" w:cs="Times New Roman"/>
          <w:spacing w:val="0"/>
          <w:kern w:val="0"/>
          <w:sz w:val="32"/>
          <w:szCs w:val="32"/>
        </w:rPr>
        <w:t xml:space="preserve"> application form</w:t>
      </w:r>
    </w:p>
    <w:p w:rsidR="001C3DA5" w:rsidRPr="00DF004D" w:rsidRDefault="00A36F48" w:rsidP="00DF004D">
      <w:pPr>
        <w:pStyle w:val="Title"/>
        <w:rPr>
          <w:rFonts w:eastAsia="Times New Roman" w:cs="Times New Roman"/>
          <w:spacing w:val="0"/>
          <w:kern w:val="0"/>
          <w:sz w:val="32"/>
          <w:szCs w:val="32"/>
        </w:rPr>
      </w:pPr>
      <w:r w:rsidRPr="00D716EC">
        <w:rPr>
          <w:sz w:val="24"/>
          <w:szCs w:val="24"/>
        </w:rPr>
        <w:t xml:space="preserve">Please complete and return this form to </w:t>
      </w:r>
      <w:hyperlink r:id="rId7" w:history="1">
        <w:r w:rsidRPr="00D716EC">
          <w:rPr>
            <w:rStyle w:val="Hyperlink"/>
            <w:sz w:val="24"/>
            <w:szCs w:val="24"/>
          </w:rPr>
          <w:t>secretariat@anaesthetists.org</w:t>
        </w:r>
      </w:hyperlink>
      <w:r w:rsidRPr="00D716E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10"/>
        <w:gridCol w:w="5776"/>
      </w:tblGrid>
      <w:tr w:rsidR="00A36F48" w:rsidTr="0052631F">
        <w:tc>
          <w:tcPr>
            <w:tcW w:w="3510" w:type="dxa"/>
          </w:tcPr>
          <w:p w:rsidR="00A36F48" w:rsidRDefault="00A36F48" w:rsidP="00A36F48">
            <w:r>
              <w:t>Name</w:t>
            </w:r>
          </w:p>
        </w:tc>
        <w:tc>
          <w:tcPr>
            <w:tcW w:w="5776" w:type="dxa"/>
          </w:tcPr>
          <w:p w:rsidR="00A36F48" w:rsidRDefault="00A36F48" w:rsidP="00A36F48"/>
        </w:tc>
      </w:tr>
      <w:tr w:rsidR="00A36F48" w:rsidTr="0052631F">
        <w:tc>
          <w:tcPr>
            <w:tcW w:w="3510" w:type="dxa"/>
          </w:tcPr>
          <w:p w:rsidR="00A36F48" w:rsidRDefault="00A36F48" w:rsidP="00A36F48">
            <w:r>
              <w:t>Hospital Trust</w:t>
            </w:r>
            <w:r w:rsidR="00E82C6D">
              <w:t>/Board</w:t>
            </w:r>
          </w:p>
        </w:tc>
        <w:tc>
          <w:tcPr>
            <w:tcW w:w="5776" w:type="dxa"/>
          </w:tcPr>
          <w:p w:rsidR="00A36F48" w:rsidRDefault="00A36F48" w:rsidP="00A36F48"/>
        </w:tc>
      </w:tr>
      <w:tr w:rsidR="00A36F48" w:rsidTr="0052631F">
        <w:tc>
          <w:tcPr>
            <w:tcW w:w="3510" w:type="dxa"/>
          </w:tcPr>
          <w:p w:rsidR="00A36F48" w:rsidRDefault="00A36F48" w:rsidP="00A36F48">
            <w:r>
              <w:t>Current hospital position</w:t>
            </w:r>
          </w:p>
        </w:tc>
        <w:tc>
          <w:tcPr>
            <w:tcW w:w="5776" w:type="dxa"/>
          </w:tcPr>
          <w:p w:rsidR="00A36F48" w:rsidRDefault="00A36F48" w:rsidP="00A36F48"/>
        </w:tc>
      </w:tr>
      <w:tr w:rsidR="00A36F48" w:rsidTr="0052631F">
        <w:tc>
          <w:tcPr>
            <w:tcW w:w="3510" w:type="dxa"/>
          </w:tcPr>
          <w:p w:rsidR="00A36F48" w:rsidRDefault="008D317A" w:rsidP="00A36F48">
            <w:r>
              <w:t>Association membership number</w:t>
            </w:r>
          </w:p>
        </w:tc>
        <w:tc>
          <w:tcPr>
            <w:tcW w:w="5776" w:type="dxa"/>
          </w:tcPr>
          <w:p w:rsidR="00A36F48" w:rsidRDefault="00A36F48" w:rsidP="00A36F48"/>
        </w:tc>
      </w:tr>
      <w:tr w:rsidR="00375B7C" w:rsidTr="0052631F">
        <w:tc>
          <w:tcPr>
            <w:tcW w:w="3510" w:type="dxa"/>
          </w:tcPr>
          <w:p w:rsidR="00375B7C" w:rsidRDefault="00375B7C" w:rsidP="00A36F48">
            <w:r>
              <w:t>Date form completed</w:t>
            </w:r>
          </w:p>
        </w:tc>
        <w:tc>
          <w:tcPr>
            <w:tcW w:w="5776" w:type="dxa"/>
          </w:tcPr>
          <w:p w:rsidR="00375B7C" w:rsidRDefault="00375B7C" w:rsidP="00A36F48"/>
        </w:tc>
      </w:tr>
      <w:tr w:rsidR="00A36F48" w:rsidTr="0052631F">
        <w:tc>
          <w:tcPr>
            <w:tcW w:w="3510" w:type="dxa"/>
          </w:tcPr>
          <w:p w:rsidR="00A36F48" w:rsidRPr="00A36F48" w:rsidRDefault="00A36F48" w:rsidP="00A36F48">
            <w:pPr>
              <w:rPr>
                <w:b/>
              </w:rPr>
            </w:pPr>
            <w:r w:rsidRPr="00A36F48">
              <w:rPr>
                <w:b/>
              </w:rPr>
              <w:t>Contact details</w:t>
            </w:r>
          </w:p>
        </w:tc>
        <w:tc>
          <w:tcPr>
            <w:tcW w:w="5776" w:type="dxa"/>
          </w:tcPr>
          <w:p w:rsidR="00A36F48" w:rsidRDefault="00A36F48" w:rsidP="00A36F48"/>
        </w:tc>
      </w:tr>
      <w:tr w:rsidR="00A36F48" w:rsidTr="0052631F">
        <w:tc>
          <w:tcPr>
            <w:tcW w:w="3510" w:type="dxa"/>
          </w:tcPr>
          <w:p w:rsidR="00A36F48" w:rsidRDefault="00A36F48" w:rsidP="00A36F48">
            <w:r>
              <w:t>Email</w:t>
            </w:r>
          </w:p>
        </w:tc>
        <w:tc>
          <w:tcPr>
            <w:tcW w:w="5776" w:type="dxa"/>
          </w:tcPr>
          <w:p w:rsidR="00A36F48" w:rsidRDefault="00A36F48" w:rsidP="00A36F48"/>
        </w:tc>
      </w:tr>
      <w:tr w:rsidR="00A36F48" w:rsidTr="0052631F">
        <w:tc>
          <w:tcPr>
            <w:tcW w:w="3510" w:type="dxa"/>
          </w:tcPr>
          <w:p w:rsidR="00A36F48" w:rsidRDefault="00A36F48" w:rsidP="00A36F48">
            <w:r>
              <w:t>Mobile / telephone number</w:t>
            </w:r>
          </w:p>
        </w:tc>
        <w:tc>
          <w:tcPr>
            <w:tcW w:w="5776" w:type="dxa"/>
          </w:tcPr>
          <w:p w:rsidR="00A36F48" w:rsidRDefault="00A36F48" w:rsidP="00A36F48"/>
        </w:tc>
      </w:tr>
    </w:tbl>
    <w:p w:rsidR="00C71DB5" w:rsidRDefault="00C71DB5" w:rsidP="00C71DB5">
      <w:pPr>
        <w:pStyle w:val="Blackbulletbody"/>
        <w:numPr>
          <w:ilvl w:val="0"/>
          <w:numId w:val="0"/>
        </w:numPr>
        <w:ind w:left="568"/>
      </w:pPr>
      <w:commentRangeStart w:id="0"/>
      <w:commentRangeEnd w:id="0"/>
    </w:p>
    <w:p w:rsidR="002F6B40" w:rsidRDefault="00096036" w:rsidP="00C71DB5">
      <w:pPr>
        <w:pStyle w:val="Blackbulletbody"/>
        <w:numPr>
          <w:ilvl w:val="0"/>
          <w:numId w:val="0"/>
        </w:numPr>
        <w:ind w:left="568"/>
      </w:pPr>
      <w:r>
        <w:t>I am happy for my name, hospital and pos</w:t>
      </w:r>
      <w:r w:rsidR="00DF004D">
        <w:t>i</w:t>
      </w:r>
      <w:r>
        <w:t>tion to be published on the Association of Anaesthetists website</w:t>
      </w:r>
      <w:r w:rsidR="001141D4">
        <w:t xml:space="preserve"> as an </w:t>
      </w:r>
      <w:r w:rsidR="00E82C6D">
        <w:t>E</w:t>
      </w:r>
      <w:r w:rsidR="001141D4">
        <w:t xml:space="preserve">nvironmental </w:t>
      </w:r>
      <w:r w:rsidR="00E82C6D">
        <w:t>C</w:t>
      </w:r>
      <w:r w:rsidR="001141D4">
        <w:t>hampion</w:t>
      </w:r>
      <w:r>
        <w:t xml:space="preserve">: </w:t>
      </w:r>
    </w:p>
    <w:p w:rsidR="00096036" w:rsidRDefault="00096036" w:rsidP="00DF004D">
      <w:pPr>
        <w:pStyle w:val="Blackbulletbody"/>
        <w:numPr>
          <w:ilvl w:val="0"/>
          <w:numId w:val="0"/>
        </w:numPr>
        <w:ind w:left="709"/>
      </w:pPr>
      <w:r w:rsidRPr="00096036">
        <w:rPr>
          <w:b/>
        </w:rPr>
        <w:t>Yes / No</w:t>
      </w:r>
      <w:r>
        <w:rPr>
          <w:b/>
        </w:rPr>
        <w:t xml:space="preserve"> </w:t>
      </w:r>
      <w:r>
        <w:t>[please delete as appropriate]</w:t>
      </w:r>
    </w:p>
    <w:p w:rsidR="00096036" w:rsidRDefault="00096036" w:rsidP="00C71DB5">
      <w:pPr>
        <w:pStyle w:val="Blackbulletbody"/>
        <w:numPr>
          <w:ilvl w:val="0"/>
          <w:numId w:val="0"/>
        </w:numPr>
        <w:ind w:left="568"/>
      </w:pPr>
    </w:p>
    <w:p w:rsidR="002F6B40" w:rsidRPr="00096036" w:rsidRDefault="002F6B40" w:rsidP="00C71DB5">
      <w:pPr>
        <w:pStyle w:val="Blackbulletbody"/>
        <w:numPr>
          <w:ilvl w:val="0"/>
          <w:numId w:val="0"/>
        </w:numPr>
        <w:ind w:left="568"/>
      </w:pPr>
      <w:r>
        <w:t xml:space="preserve">I am happy </w:t>
      </w:r>
      <w:r w:rsidR="00C8615A">
        <w:t>to receive communications from the Association about the network</w:t>
      </w:r>
      <w:r w:rsidR="005C4099">
        <w:t xml:space="preserve">. </w:t>
      </w:r>
      <w:r w:rsidR="00E82C6D">
        <w:t xml:space="preserve">In addition I am happy for </w:t>
      </w:r>
      <w:r w:rsidR="005C4099">
        <w:t xml:space="preserve">Environment and </w:t>
      </w:r>
      <w:r w:rsidR="00E82C6D">
        <w:t>S</w:t>
      </w:r>
      <w:r w:rsidR="005C4099">
        <w:t xml:space="preserve">ustainability </w:t>
      </w:r>
      <w:r w:rsidR="00E82C6D">
        <w:t xml:space="preserve">to </w:t>
      </w:r>
      <w:r w:rsidR="005C4099">
        <w:t xml:space="preserve">be included as an interest on </w:t>
      </w:r>
      <w:r w:rsidR="00E82C6D">
        <w:t xml:space="preserve">my </w:t>
      </w:r>
      <w:r w:rsidR="005C4099">
        <w:t>member profile</w:t>
      </w:r>
      <w:r w:rsidR="00DF004D">
        <w:t>:</w:t>
      </w:r>
    </w:p>
    <w:p w:rsidR="00DF004D" w:rsidRDefault="00DF004D" w:rsidP="00DF004D">
      <w:pPr>
        <w:pStyle w:val="Blackbulletbody"/>
        <w:numPr>
          <w:ilvl w:val="0"/>
          <w:numId w:val="0"/>
        </w:numPr>
        <w:ind w:left="568"/>
      </w:pPr>
      <w:r>
        <w:tab/>
      </w:r>
      <w:r w:rsidRPr="00096036">
        <w:rPr>
          <w:b/>
        </w:rPr>
        <w:t>Yes / No</w:t>
      </w:r>
      <w:r>
        <w:rPr>
          <w:b/>
        </w:rPr>
        <w:t xml:space="preserve"> </w:t>
      </w:r>
      <w:r>
        <w:t>[please delete as appropriate]</w:t>
      </w:r>
    </w:p>
    <w:p w:rsidR="00554F5A" w:rsidRDefault="00554F5A" w:rsidP="001C3DA5">
      <w:pPr>
        <w:pStyle w:val="Bodyorange"/>
      </w:pPr>
    </w:p>
    <w:p w:rsidR="00554F5A" w:rsidRDefault="00554F5A" w:rsidP="00554F5A">
      <w:pPr>
        <w:pStyle w:val="Blackbulletbody"/>
        <w:numPr>
          <w:ilvl w:val="0"/>
          <w:numId w:val="0"/>
        </w:numPr>
        <w:ind w:left="568"/>
      </w:pPr>
      <w:r>
        <w:t xml:space="preserve">I have read and agree to the terms set out in the </w:t>
      </w:r>
      <w:hyperlink r:id="rId8" w:history="1">
        <w:r w:rsidRPr="00651F26">
          <w:rPr>
            <w:rStyle w:val="Hyperlink"/>
          </w:rPr>
          <w:t>Enviro</w:t>
        </w:r>
        <w:r w:rsidRPr="00651F26">
          <w:rPr>
            <w:rStyle w:val="Hyperlink"/>
          </w:rPr>
          <w:t>n</w:t>
        </w:r>
        <w:r w:rsidRPr="00651F26">
          <w:rPr>
            <w:rStyle w:val="Hyperlink"/>
          </w:rPr>
          <w:t>mental</w:t>
        </w:r>
        <w:r w:rsidRPr="00651F26">
          <w:rPr>
            <w:rStyle w:val="Hyperlink"/>
          </w:rPr>
          <w:t xml:space="preserve"> </w:t>
        </w:r>
        <w:r w:rsidRPr="00651F26">
          <w:rPr>
            <w:rStyle w:val="Hyperlink"/>
          </w:rPr>
          <w:t>Champions role description</w:t>
        </w:r>
      </w:hyperlink>
      <w:r>
        <w:t xml:space="preserve">: </w:t>
      </w:r>
    </w:p>
    <w:p w:rsidR="00554F5A" w:rsidRPr="00075F18" w:rsidRDefault="00554F5A" w:rsidP="00580361">
      <w:pPr>
        <w:pStyle w:val="Blackbulletbody"/>
        <w:numPr>
          <w:ilvl w:val="0"/>
          <w:numId w:val="0"/>
        </w:numPr>
        <w:ind w:left="709"/>
      </w:pPr>
      <w:r w:rsidRPr="00096036">
        <w:rPr>
          <w:b/>
        </w:rPr>
        <w:t>Yes / No</w:t>
      </w:r>
      <w:r>
        <w:rPr>
          <w:b/>
        </w:rPr>
        <w:t xml:space="preserve"> </w:t>
      </w:r>
      <w:r>
        <w:t>[please delete as appropriate]</w:t>
      </w:r>
      <w:r w:rsidR="00580361" w:rsidRPr="00075F18">
        <w:t xml:space="preserve"> </w:t>
      </w:r>
    </w:p>
    <w:sectPr w:rsidR="00554F5A" w:rsidRPr="00075F18" w:rsidSect="00154AD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744" w:right="1418" w:bottom="289" w:left="1418" w:header="567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D0E92D" w15:done="0"/>
  <w15:commentEx w15:paraId="1D5CBA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0E92D" w16cid:durableId="217FBB9D"/>
  <w16cid:commentId w16cid:paraId="1D5CBA16" w16cid:durableId="217FBC2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31" w:rsidRDefault="00254431">
      <w:r>
        <w:separator/>
      </w:r>
    </w:p>
  </w:endnote>
  <w:endnote w:type="continuationSeparator" w:id="0">
    <w:p w:rsidR="00254431" w:rsidRDefault="0025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DB" w:rsidRPr="00C262C4" w:rsidRDefault="00154ADB" w:rsidP="00154ADB">
    <w:pPr>
      <w:spacing w:after="20"/>
      <w:rPr>
        <w:b/>
        <w:color w:val="FF6600"/>
        <w:sz w:val="16"/>
        <w:szCs w:val="20"/>
      </w:rPr>
    </w:pPr>
    <w:r w:rsidRPr="00C262C4">
      <w:rPr>
        <w:b/>
        <w:color w:val="FF6600"/>
        <w:sz w:val="16"/>
        <w:szCs w:val="20"/>
      </w:rPr>
      <w:t xml:space="preserve">Association of Anaesthetists, 21 Portland Place, London W1B 1PY  </w:t>
    </w:r>
  </w:p>
  <w:p w:rsidR="00154ADB" w:rsidRPr="00C262C4" w:rsidRDefault="00154ADB" w:rsidP="00154ADB">
    <w:pPr>
      <w:spacing w:after="20"/>
      <w:rPr>
        <w:b/>
        <w:color w:val="FF6600"/>
        <w:sz w:val="16"/>
        <w:szCs w:val="20"/>
      </w:rPr>
    </w:pPr>
    <w:r w:rsidRPr="00C262C4">
      <w:rPr>
        <w:b/>
        <w:color w:val="FF6600"/>
        <w:sz w:val="16"/>
        <w:szCs w:val="20"/>
      </w:rPr>
      <w:t>T</w:t>
    </w:r>
    <w:r>
      <w:rPr>
        <w:b/>
        <w:color w:val="FF6600"/>
        <w:sz w:val="16"/>
        <w:szCs w:val="20"/>
      </w:rPr>
      <w:t>el</w:t>
    </w:r>
    <w:r w:rsidRPr="00C262C4">
      <w:rPr>
        <w:b/>
        <w:color w:val="FF6600"/>
        <w:sz w:val="16"/>
        <w:szCs w:val="20"/>
      </w:rPr>
      <w:t>: +44 (0)20 7631 1650    F</w:t>
    </w:r>
    <w:r>
      <w:rPr>
        <w:b/>
        <w:color w:val="FF6600"/>
        <w:sz w:val="16"/>
        <w:szCs w:val="20"/>
      </w:rPr>
      <w:t>ax</w:t>
    </w:r>
    <w:r w:rsidRPr="00C262C4">
      <w:rPr>
        <w:b/>
        <w:color w:val="FF6600"/>
        <w:sz w:val="16"/>
        <w:szCs w:val="20"/>
      </w:rPr>
      <w:t>: +44 (0)20 7631 4352    E</w:t>
    </w:r>
    <w:r>
      <w:rPr>
        <w:b/>
        <w:color w:val="FF6600"/>
        <w:sz w:val="16"/>
        <w:szCs w:val="20"/>
      </w:rPr>
      <w:t>mail</w:t>
    </w:r>
    <w:r w:rsidRPr="00C262C4">
      <w:rPr>
        <w:b/>
        <w:color w:val="FF6600"/>
        <w:sz w:val="16"/>
        <w:szCs w:val="20"/>
      </w:rPr>
      <w:t>: info@</w:t>
    </w:r>
    <w:r w:rsidR="00F654E7">
      <w:rPr>
        <w:b/>
        <w:color w:val="FF6600"/>
        <w:sz w:val="16"/>
        <w:szCs w:val="20"/>
      </w:rPr>
      <w:t>anaesthetists</w:t>
    </w:r>
    <w:r w:rsidRPr="00C262C4">
      <w:rPr>
        <w:b/>
        <w:color w:val="FF6600"/>
        <w:sz w:val="16"/>
        <w:szCs w:val="20"/>
      </w:rPr>
      <w:t xml:space="preserve">.org    </w:t>
    </w:r>
    <w:r>
      <w:rPr>
        <w:b/>
        <w:color w:val="FF6600"/>
        <w:sz w:val="16"/>
        <w:szCs w:val="20"/>
      </w:rPr>
      <w:t>www.</w:t>
    </w:r>
    <w:r w:rsidR="00F654E7" w:rsidRPr="00F654E7">
      <w:rPr>
        <w:b/>
        <w:color w:val="FF6600"/>
        <w:sz w:val="16"/>
        <w:szCs w:val="20"/>
      </w:rPr>
      <w:t xml:space="preserve"> </w:t>
    </w:r>
    <w:r w:rsidR="00F654E7">
      <w:rPr>
        <w:b/>
        <w:color w:val="FF6600"/>
        <w:sz w:val="16"/>
        <w:szCs w:val="20"/>
      </w:rPr>
      <w:t>anaesthetists</w:t>
    </w:r>
    <w:r>
      <w:rPr>
        <w:b/>
        <w:color w:val="FF6600"/>
        <w:sz w:val="16"/>
        <w:szCs w:val="20"/>
      </w:rPr>
      <w:t>.</w:t>
    </w:r>
    <w:r w:rsidRPr="00C262C4">
      <w:rPr>
        <w:b/>
        <w:color w:val="FF6600"/>
        <w:sz w:val="16"/>
        <w:szCs w:val="20"/>
      </w:rPr>
      <w:t>org</w:t>
    </w:r>
  </w:p>
  <w:p w:rsidR="00154ADB" w:rsidRPr="00C262C4" w:rsidRDefault="00154ADB" w:rsidP="00154ADB">
    <w:pPr>
      <w:spacing w:after="20"/>
      <w:rPr>
        <w:color w:val="FF6600"/>
        <w:sz w:val="12"/>
        <w:szCs w:val="16"/>
      </w:rPr>
    </w:pPr>
    <w:r w:rsidRPr="00C262C4">
      <w:rPr>
        <w:color w:val="FF6600"/>
        <w:sz w:val="12"/>
        <w:szCs w:val="16"/>
      </w:rPr>
      <w:t>Association of Anaesthetists of Great Britain &amp; Ireland. Registered as a company limited by guarantee no. 1888799 (England).</w:t>
    </w:r>
  </w:p>
  <w:p w:rsidR="00154ADB" w:rsidRPr="00C262C4" w:rsidRDefault="00154ADB" w:rsidP="00154ADB">
    <w:pPr>
      <w:spacing w:after="20"/>
      <w:rPr>
        <w:color w:val="FF6600"/>
        <w:sz w:val="12"/>
        <w:szCs w:val="16"/>
      </w:rPr>
    </w:pPr>
    <w:r w:rsidRPr="00C262C4">
      <w:rPr>
        <w:color w:val="FF6600"/>
        <w:sz w:val="12"/>
        <w:szCs w:val="16"/>
      </w:rPr>
      <w:t>AAGBI Foundation. Registered as a company limited by guarantee no. 1963975 (England), as a charity in England &amp; Wales no. 293575 and in Scotland no. SC04069</w:t>
    </w:r>
    <w:r w:rsidR="006F4AA6">
      <w:rPr>
        <w:color w:val="FF6600"/>
        <w:sz w:val="12"/>
        <w:szCs w:val="16"/>
      </w:rPr>
      <w:t>7</w:t>
    </w:r>
    <w:r w:rsidRPr="00C262C4">
      <w:rPr>
        <w:color w:val="FF6600"/>
        <w:sz w:val="12"/>
        <w:szCs w:val="16"/>
      </w:rPr>
      <w:t>.</w:t>
    </w:r>
  </w:p>
  <w:p w:rsidR="00154ADB" w:rsidRPr="00C262C4" w:rsidRDefault="00154ADB" w:rsidP="00154ADB">
    <w:pPr>
      <w:spacing w:after="20"/>
      <w:rPr>
        <w:color w:val="FF6600"/>
        <w:sz w:val="12"/>
        <w:szCs w:val="16"/>
      </w:rPr>
    </w:pPr>
    <w:r w:rsidRPr="00C262C4">
      <w:rPr>
        <w:color w:val="FF6600"/>
        <w:sz w:val="12"/>
        <w:szCs w:val="16"/>
      </w:rPr>
      <w:t>Association of Anaesthetists is the brand name used to refer to both the Association of Anaesthetists of Great Britain &amp; Ireland and its related charity, AAGBI Foundation.</w:t>
    </w:r>
  </w:p>
  <w:p w:rsidR="00AB12FF" w:rsidRPr="00DA1BB4" w:rsidRDefault="00AB12FF" w:rsidP="00075F18">
    <w:pPr>
      <w:rPr>
        <w:rFonts w:ascii="AvenirNext LT Pro Demi" w:hAnsi="AvenirNext LT Pro Demi"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31" w:rsidRDefault="00254431">
      <w:r>
        <w:separator/>
      </w:r>
    </w:p>
  </w:footnote>
  <w:footnote w:type="continuationSeparator" w:id="0">
    <w:p w:rsidR="00254431" w:rsidRDefault="00254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FF" w:rsidRDefault="00D8760E">
    <w:r w:rsidRPr="00D8760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WatermarkAAGBI" style="position:absolute;margin-left:0;margin-top:0;width:258.05pt;height:570.4pt;z-index:-251657216;mso-wrap-edited:f;mso-width-percent:0;mso-height-percent:0;mso-position-horizontal:center;mso-position-horizontal-relative:margin;mso-position-vertical:center;mso-position-vertical-relative:margin;mso-width-percent:0;mso-height-percent:0" wrapcoords="-62 0 -62 21543 21600 21543 21600 0 -62 0">
          <v:imagedata r:id="rId1" o:title="WatermarkAAGB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DB" w:rsidRDefault="00154ADB" w:rsidP="00154ADB">
    <w:pPr>
      <w:pStyle w:val="Header"/>
      <w:ind w:left="-850"/>
    </w:pPr>
    <w:r w:rsidRPr="00154ADB">
      <w:rPr>
        <w:noProof/>
      </w:rPr>
      <w:drawing>
        <wp:inline distT="0" distB="0" distL="0" distR="0">
          <wp:extent cx="2590800" cy="774192"/>
          <wp:effectExtent l="25400" t="0" r="0" b="0"/>
          <wp:docPr id="3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FF" w:rsidRDefault="00D8760E">
    <w:r w:rsidRPr="00D8760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WatermarkAAGBI" style="position:absolute;margin-left:0;margin-top:0;width:258.05pt;height:570.4pt;z-index:-251656192;mso-wrap-edited:f;mso-width-percent:0;mso-height-percent:0;mso-position-horizontal:center;mso-position-horizontal-relative:margin;mso-position-vertical:center;mso-position-vertical-relative:margin;mso-width-percent:0;mso-height-percent:0" wrapcoords="-62 0 -62 21543 21600 21543 21600 0 -62 0">
          <v:imagedata r:id="rId1" o:title="WatermarkAAGB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Nathanson">
    <w15:presenceInfo w15:providerId="None" w15:userId="Mike Nathans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1221"/>
  <w:stylePaneSortMethod w:val="0004"/>
  <w:revisionView w:inkAnnotations="0"/>
  <w:trackRevision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13"/>
    <w:rsid w:val="00075F18"/>
    <w:rsid w:val="0008358F"/>
    <w:rsid w:val="00096036"/>
    <w:rsid w:val="000A178D"/>
    <w:rsid w:val="000A6B93"/>
    <w:rsid w:val="000B0D13"/>
    <w:rsid w:val="000D0C6A"/>
    <w:rsid w:val="00112CCE"/>
    <w:rsid w:val="001141D4"/>
    <w:rsid w:val="00154ADB"/>
    <w:rsid w:val="001903C4"/>
    <w:rsid w:val="001C3DA5"/>
    <w:rsid w:val="001C5627"/>
    <w:rsid w:val="001E54B6"/>
    <w:rsid w:val="00227BDB"/>
    <w:rsid w:val="0024571E"/>
    <w:rsid w:val="00254431"/>
    <w:rsid w:val="002F6B40"/>
    <w:rsid w:val="00302D4B"/>
    <w:rsid w:val="00307742"/>
    <w:rsid w:val="00336BB1"/>
    <w:rsid w:val="00375B7C"/>
    <w:rsid w:val="003C3BA0"/>
    <w:rsid w:val="0041602F"/>
    <w:rsid w:val="00426DBB"/>
    <w:rsid w:val="00476B0D"/>
    <w:rsid w:val="00485FAE"/>
    <w:rsid w:val="004A0325"/>
    <w:rsid w:val="004B7A9F"/>
    <w:rsid w:val="004E6815"/>
    <w:rsid w:val="00521B06"/>
    <w:rsid w:val="0052631F"/>
    <w:rsid w:val="00554F5A"/>
    <w:rsid w:val="00560C80"/>
    <w:rsid w:val="00573493"/>
    <w:rsid w:val="00580361"/>
    <w:rsid w:val="00586552"/>
    <w:rsid w:val="005A458A"/>
    <w:rsid w:val="005B161B"/>
    <w:rsid w:val="005C4099"/>
    <w:rsid w:val="005C677A"/>
    <w:rsid w:val="00613083"/>
    <w:rsid w:val="00615078"/>
    <w:rsid w:val="00651F26"/>
    <w:rsid w:val="00661B4E"/>
    <w:rsid w:val="006B4107"/>
    <w:rsid w:val="006F4AA6"/>
    <w:rsid w:val="00736709"/>
    <w:rsid w:val="00760FB0"/>
    <w:rsid w:val="00774362"/>
    <w:rsid w:val="00774D91"/>
    <w:rsid w:val="00793EFA"/>
    <w:rsid w:val="007A567A"/>
    <w:rsid w:val="00826C6E"/>
    <w:rsid w:val="008304B7"/>
    <w:rsid w:val="00850526"/>
    <w:rsid w:val="008545B2"/>
    <w:rsid w:val="0087205A"/>
    <w:rsid w:val="008A77DC"/>
    <w:rsid w:val="008D317A"/>
    <w:rsid w:val="008D6F91"/>
    <w:rsid w:val="008D7E00"/>
    <w:rsid w:val="008E1BC5"/>
    <w:rsid w:val="00913725"/>
    <w:rsid w:val="00942870"/>
    <w:rsid w:val="009A2E3F"/>
    <w:rsid w:val="009B3716"/>
    <w:rsid w:val="009F613A"/>
    <w:rsid w:val="00A061CA"/>
    <w:rsid w:val="00A36F48"/>
    <w:rsid w:val="00A4203B"/>
    <w:rsid w:val="00A7700D"/>
    <w:rsid w:val="00A77424"/>
    <w:rsid w:val="00A92BC2"/>
    <w:rsid w:val="00AB12FF"/>
    <w:rsid w:val="00AD0636"/>
    <w:rsid w:val="00AD53F6"/>
    <w:rsid w:val="00AE6B66"/>
    <w:rsid w:val="00B14DC0"/>
    <w:rsid w:val="00B87C5A"/>
    <w:rsid w:val="00BA2C1F"/>
    <w:rsid w:val="00BD1AC0"/>
    <w:rsid w:val="00BD3858"/>
    <w:rsid w:val="00BE46CE"/>
    <w:rsid w:val="00BE7FDC"/>
    <w:rsid w:val="00C00B21"/>
    <w:rsid w:val="00C262C4"/>
    <w:rsid w:val="00C55962"/>
    <w:rsid w:val="00C71DB5"/>
    <w:rsid w:val="00C76C2B"/>
    <w:rsid w:val="00C8615A"/>
    <w:rsid w:val="00CE37F7"/>
    <w:rsid w:val="00D20758"/>
    <w:rsid w:val="00D225CF"/>
    <w:rsid w:val="00D716EC"/>
    <w:rsid w:val="00D8760E"/>
    <w:rsid w:val="00DA1BB4"/>
    <w:rsid w:val="00DF004D"/>
    <w:rsid w:val="00E16776"/>
    <w:rsid w:val="00E43E71"/>
    <w:rsid w:val="00E82C6D"/>
    <w:rsid w:val="00E873F1"/>
    <w:rsid w:val="00E905DE"/>
    <w:rsid w:val="00E929E3"/>
    <w:rsid w:val="00EB1325"/>
    <w:rsid w:val="00EC2E2F"/>
    <w:rsid w:val="00EF3CDB"/>
    <w:rsid w:val="00F00430"/>
    <w:rsid w:val="00F654E7"/>
    <w:rsid w:val="00F975EB"/>
    <w:rsid w:val="00FC0B4D"/>
    <w:rsid w:val="00FD09A2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545B2"/>
    <w:pPr>
      <w:spacing w:before="120" w:after="12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</w:pPr>
    <w:rPr>
      <w:rFonts w:eastAsiaTheme="majorEastAsia" w:cstheme="majorBidi"/>
      <w:iCs/>
      <w:spacing w:val="15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075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/>
    </w:pPr>
    <w:rPr>
      <w:rFonts w:eastAsiaTheme="majorEastAsia" w:cstheme="majorBidi"/>
      <w:color w:val="FF50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075F18"/>
    <w:rPr>
      <w:color w:val="FF5000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8545B2"/>
    <w:rPr>
      <w:sz w:val="20"/>
    </w:rPr>
  </w:style>
  <w:style w:type="paragraph" w:customStyle="1" w:styleId="Orangebulletbody">
    <w:name w:val="Orange bullet body"/>
    <w:basedOn w:val="Title"/>
    <w:qFormat/>
    <w:rsid w:val="008545B2"/>
    <w:pPr>
      <w:numPr>
        <w:numId w:val="4"/>
      </w:numPr>
      <w:spacing w:after="12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8545B2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8545B2"/>
    <w:pPr>
      <w:numPr>
        <w:numId w:val="3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A36F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6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6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C6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C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C6D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esthetists.org/Home/Resources-publications/Environment/Environmental-champions-networ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cretariat@anaesthetists.org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Letterhead\Association%20of%20Anaesthetists%20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Association of Anaesthetists e-letterhead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990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gemmacampbell</dc:creator>
  <cp:lastModifiedBy>gemmacampbell</cp:lastModifiedBy>
  <cp:revision>4</cp:revision>
  <cp:lastPrinted>2018-05-30T10:08:00Z</cp:lastPrinted>
  <dcterms:created xsi:type="dcterms:W3CDTF">2019-11-20T13:23:00Z</dcterms:created>
  <dcterms:modified xsi:type="dcterms:W3CDTF">2019-11-21T12:07:00Z</dcterms:modified>
</cp:coreProperties>
</file>