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68" w:rsidRPr="00FB0E68" w:rsidRDefault="00FB0E68" w:rsidP="00795D2A">
      <w:pPr>
        <w:pStyle w:val="SubtitleOrange"/>
        <w:rPr>
          <w:lang w:eastAsia="en-GB"/>
        </w:rPr>
      </w:pPr>
      <w:r w:rsidRPr="00FB0E68">
        <w:rPr>
          <w:lang w:eastAsia="en-GB"/>
        </w:rPr>
        <w:t>Featherstone Professorship application form</w:t>
      </w:r>
    </w:p>
    <w:p w:rsidR="00FB0E68" w:rsidRPr="00FB0E68" w:rsidRDefault="00FB0E68" w:rsidP="00FB0E68">
      <w:pPr>
        <w:spacing w:before="120" w:after="120" w:line="240" w:lineRule="auto"/>
        <w:rPr>
          <w:rFonts w:eastAsiaTheme="minorHAnsi" w:cs="Arial"/>
          <w:szCs w:val="20"/>
          <w:lang w:eastAsia="en-GB"/>
        </w:rPr>
      </w:pPr>
      <w:r w:rsidRPr="00FB0E68">
        <w:rPr>
          <w:rFonts w:eastAsiaTheme="minorHAnsi" w:cs="Arial"/>
          <w:szCs w:val="20"/>
          <w:lang w:eastAsia="en-GB"/>
        </w:rPr>
        <w:t xml:space="preserve">The AAGBI’s Featherstone Professorship is awarded to practising clinicians and scientists who have made a substantial contribution to anaesthesia and its related subspecialties in the fields of safety, education, research, innovation, international development, leadership, or a combination of these. </w:t>
      </w:r>
    </w:p>
    <w:p w:rsidR="00FB0E68" w:rsidRPr="00FB0E68" w:rsidRDefault="00FB0E68" w:rsidP="00FB0E68">
      <w:pPr>
        <w:spacing w:before="120" w:after="120" w:line="240" w:lineRule="auto"/>
        <w:rPr>
          <w:rFonts w:eastAsiaTheme="minorHAnsi" w:cs="Arial"/>
          <w:szCs w:val="20"/>
          <w:lang w:eastAsia="en-GB"/>
        </w:rPr>
      </w:pPr>
      <w:r w:rsidRPr="00FB0E68">
        <w:rPr>
          <w:rFonts w:eastAsiaTheme="minorHAnsi" w:cs="Arial"/>
          <w:szCs w:val="20"/>
          <w:lang w:eastAsia="en-GB"/>
        </w:rPr>
        <w:t>The Featherstone Professorship is held for two years, during which the holder will be required to deliver a Featherstone Oration at a major AAGBI meeting.</w:t>
      </w:r>
    </w:p>
    <w:p w:rsidR="00FB0E68" w:rsidRPr="00FB0E68" w:rsidRDefault="00FB0E68" w:rsidP="00FB0E68">
      <w:pPr>
        <w:spacing w:before="120" w:after="0" w:line="240" w:lineRule="auto"/>
        <w:rPr>
          <w:rFonts w:eastAsiaTheme="minorHAnsi" w:cs="Arial"/>
          <w:szCs w:val="20"/>
          <w:lang w:eastAsia="en-GB"/>
        </w:rPr>
      </w:pPr>
      <w:r w:rsidRPr="00FB0E68">
        <w:rPr>
          <w:rFonts w:eastAsiaTheme="minorHAnsi" w:cs="Arial"/>
          <w:szCs w:val="20"/>
          <w:lang w:eastAsia="en-GB"/>
        </w:rPr>
        <w:t xml:space="preserve">Applicants are invited to complete the below form and return it to </w:t>
      </w:r>
      <w:hyperlink r:id="rId8" w:history="1">
        <w:r w:rsidRPr="00FB0E68">
          <w:rPr>
            <w:rFonts w:eastAsiaTheme="minorHAnsi" w:cs="Arial"/>
            <w:color w:val="0000FF" w:themeColor="hyperlink"/>
            <w:u w:val="single"/>
            <w:lang w:eastAsia="en-GB"/>
          </w:rPr>
          <w:t>honsecretary@aagbi.org</w:t>
        </w:r>
      </w:hyperlink>
      <w:r w:rsidRPr="00FB0E68">
        <w:rPr>
          <w:rFonts w:eastAsiaTheme="minorHAnsi" w:cs="Arial"/>
          <w:szCs w:val="20"/>
          <w:lang w:eastAsia="en-GB"/>
        </w:rPr>
        <w:t xml:space="preserve"> no later than </w:t>
      </w:r>
      <w:r w:rsidRPr="00FB0E68">
        <w:rPr>
          <w:rFonts w:eastAsiaTheme="minorHAnsi" w:cs="Arial"/>
          <w:b/>
          <w:szCs w:val="20"/>
          <w:lang w:eastAsia="en-GB"/>
        </w:rPr>
        <w:t>27 May 2019</w:t>
      </w:r>
      <w:r w:rsidRPr="00FB0E68">
        <w:rPr>
          <w:rFonts w:eastAsiaTheme="minorHAnsi" w:cs="Arial"/>
          <w:szCs w:val="20"/>
          <w:lang w:eastAsia="en-GB"/>
        </w:rPr>
        <w:t>. Application forms should be accompanied by a 2-page abbreviated CV. Nominations will be considered by the AAGBI Honours and Awards Committee.</w:t>
      </w:r>
    </w:p>
    <w:p w:rsidR="00FB0E68" w:rsidRPr="00FB0E68" w:rsidRDefault="00FB0E68" w:rsidP="00FB0E68">
      <w:pPr>
        <w:pBdr>
          <w:bottom w:val="single" w:sz="4" w:space="1" w:color="auto"/>
        </w:pBdr>
        <w:spacing w:before="120" w:after="120" w:line="240" w:lineRule="auto"/>
        <w:ind w:left="1134" w:right="1655"/>
        <w:rPr>
          <w:rFonts w:eastAsiaTheme="minorHAnsi" w:cs="Arial"/>
          <w:szCs w:val="20"/>
          <w:lang w:eastAsia="en-GB"/>
        </w:rPr>
      </w:pPr>
    </w:p>
    <w:p w:rsidR="00FB0E68" w:rsidRPr="00FB0E68" w:rsidRDefault="00FB0E68" w:rsidP="00FB0E68">
      <w:pPr>
        <w:spacing w:before="360" w:after="120" w:line="240" w:lineRule="auto"/>
        <w:rPr>
          <w:rFonts w:eastAsiaTheme="minorHAnsi" w:cs="Arial"/>
          <w:szCs w:val="20"/>
          <w:lang w:eastAsia="en-GB"/>
        </w:rPr>
      </w:pPr>
      <w:r w:rsidRPr="00FB0E68">
        <w:rPr>
          <w:rFonts w:eastAsiaTheme="minorHAnsi" w:cs="Arial"/>
          <w:szCs w:val="20"/>
          <w:lang w:eastAsia="en-GB"/>
        </w:rPr>
        <w:t xml:space="preserve">Complete the form in black, Arial 10 font, single-spaced. Write your responses below the </w:t>
      </w:r>
      <w:r w:rsidR="00B42ED5">
        <w:rPr>
          <w:rFonts w:eastAsiaTheme="minorHAnsi" w:cs="Arial"/>
          <w:szCs w:val="20"/>
          <w:lang w:eastAsia="en-GB"/>
        </w:rPr>
        <w:t>orange</w:t>
      </w:r>
      <w:r w:rsidRPr="00FB0E68">
        <w:rPr>
          <w:rFonts w:eastAsiaTheme="minorHAnsi" w:cs="Arial"/>
          <w:szCs w:val="20"/>
          <w:lang w:eastAsia="en-GB"/>
        </w:rPr>
        <w:t xml:space="preserve"> lettering</w:t>
      </w:r>
    </w:p>
    <w:p w:rsidR="00FB0E68" w:rsidRPr="00263C70" w:rsidRDefault="00FB0E68" w:rsidP="00795D2A">
      <w:pPr>
        <w:pStyle w:val="Bodyorange"/>
        <w:spacing w:before="360" w:after="120"/>
        <w:rPr>
          <w:b/>
          <w:sz w:val="24"/>
          <w:lang w:eastAsia="en-GB"/>
        </w:rPr>
      </w:pPr>
      <w:r w:rsidRPr="00263C70">
        <w:rPr>
          <w:b/>
          <w:sz w:val="24"/>
          <w:lang w:eastAsia="en-GB"/>
        </w:rPr>
        <w:t>Section 1: Personal Details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2" w:space="0" w:color="808080" w:themeColor="background1" w:themeShade="80"/>
          <w:insideV w:val="dashed" w:sz="4" w:space="0" w:color="548DD4" w:themeColor="text2" w:themeTint="99"/>
        </w:tblBorders>
        <w:tblLook w:val="04A0"/>
      </w:tblPr>
      <w:tblGrid>
        <w:gridCol w:w="9242"/>
      </w:tblGrid>
      <w:tr w:rsidR="00FB0E68" w:rsidRPr="00FB0E68" w:rsidTr="00902D0F">
        <w:tc>
          <w:tcPr>
            <w:tcW w:w="9242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  <w:t>Surname: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902D0F">
        <w:tc>
          <w:tcPr>
            <w:tcW w:w="9242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  <w:t>First name: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902D0F">
        <w:tc>
          <w:tcPr>
            <w:tcW w:w="9242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  <w:t>AAGBI membership number (if applicable):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902D0F">
        <w:tc>
          <w:tcPr>
            <w:tcW w:w="9242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lang w:eastAsia="en-GB"/>
              </w:rPr>
            </w:pPr>
            <w:r w:rsidRPr="00FB0E68">
              <w:rPr>
                <w:rFonts w:eastAsiaTheme="minorHAnsi" w:cs="Arial"/>
                <w:color w:val="FF5000"/>
                <w:sz w:val="20"/>
                <w:lang w:eastAsia="en-GB"/>
              </w:rPr>
              <w:t>Current professional position: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0070C0"/>
                <w:sz w:val="20"/>
                <w:lang w:eastAsia="en-GB"/>
              </w:rPr>
            </w:pPr>
          </w:p>
        </w:tc>
      </w:tr>
      <w:tr w:rsidR="00FB0E68" w:rsidRPr="00FB0E68" w:rsidTr="00902D0F">
        <w:tc>
          <w:tcPr>
            <w:tcW w:w="9242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lang w:eastAsia="en-GB"/>
              </w:rPr>
            </w:pPr>
            <w:r w:rsidRPr="00FB0E68">
              <w:rPr>
                <w:rFonts w:eastAsiaTheme="minorHAnsi" w:cs="Arial"/>
                <w:color w:val="FF5000"/>
                <w:sz w:val="20"/>
                <w:lang w:eastAsia="en-GB"/>
              </w:rPr>
              <w:t>Primary professional address (with email):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902D0F">
        <w:tc>
          <w:tcPr>
            <w:tcW w:w="9242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lang w:eastAsia="en-GB"/>
              </w:rPr>
            </w:pPr>
            <w:r w:rsidRPr="00FB0E68">
              <w:rPr>
                <w:rFonts w:eastAsiaTheme="minorHAnsi" w:cs="Arial"/>
                <w:color w:val="FF5000"/>
                <w:sz w:val="20"/>
                <w:lang w:eastAsia="en-GB"/>
              </w:rPr>
              <w:t>Home address (with alternative email, if relevant):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902D0F">
        <w:tc>
          <w:tcPr>
            <w:tcW w:w="9242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lang w:eastAsia="en-GB"/>
              </w:rPr>
            </w:pPr>
            <w:r w:rsidRPr="00FB0E68">
              <w:rPr>
                <w:rFonts w:eastAsiaTheme="minorHAnsi" w:cs="Arial"/>
                <w:color w:val="FF5000"/>
                <w:sz w:val="20"/>
                <w:lang w:eastAsia="en-GB"/>
              </w:rPr>
              <w:t>Date of appointment to first NHS consultant post or equivalent: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</w:tbl>
    <w:p w:rsidR="00FB0E68" w:rsidRPr="00FB0E68" w:rsidRDefault="00FB0E68" w:rsidP="00FB0E68">
      <w:pPr>
        <w:spacing w:before="360" w:after="120" w:line="240" w:lineRule="auto"/>
        <w:rPr>
          <w:rFonts w:eastAsiaTheme="minorHAnsi" w:cs="Arial"/>
          <w:b/>
          <w:color w:val="808080" w:themeColor="background1" w:themeShade="80"/>
          <w:sz w:val="24"/>
          <w:szCs w:val="20"/>
          <w:lang w:eastAsia="en-GB"/>
        </w:rPr>
        <w:sectPr w:rsidR="00FB0E68" w:rsidRPr="00FB0E68">
          <w:headerReference w:type="default" r:id="rId9"/>
          <w:footerReference w:type="default" r:id="rId10"/>
          <w:pgSz w:w="11906" w:h="16838"/>
          <w:pgMar w:top="2382" w:right="1440" w:bottom="1440" w:left="1440" w:header="708" w:footer="708" w:gutter="0"/>
          <w:cols w:space="708"/>
          <w:docGrid w:linePitch="360"/>
        </w:sectPr>
      </w:pPr>
    </w:p>
    <w:p w:rsidR="00FB0E68" w:rsidRPr="002A31BE" w:rsidRDefault="00FB0E68" w:rsidP="00747F68">
      <w:pPr>
        <w:pStyle w:val="Bodyorange"/>
        <w:spacing w:after="120"/>
        <w:rPr>
          <w:b/>
          <w:sz w:val="24"/>
          <w:lang w:eastAsia="en-GB"/>
        </w:rPr>
      </w:pPr>
      <w:r w:rsidRPr="002A31BE">
        <w:rPr>
          <w:b/>
          <w:sz w:val="24"/>
          <w:lang w:eastAsia="en-GB"/>
        </w:rPr>
        <w:lastRenderedPageBreak/>
        <w:t>Section 2: Education and Qualifications</w:t>
      </w:r>
    </w:p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548DD4" w:themeColor="text2" w:themeTint="99"/>
          <w:insideV w:val="none" w:sz="0" w:space="0" w:color="auto"/>
        </w:tblBorders>
        <w:tblLook w:val="04A0"/>
      </w:tblPr>
      <w:tblGrid>
        <w:gridCol w:w="1399"/>
        <w:gridCol w:w="4862"/>
        <w:gridCol w:w="3345"/>
      </w:tblGrid>
      <w:tr w:rsidR="00FB0E68" w:rsidRPr="00FB0E68" w:rsidTr="007B1E1B">
        <w:trPr>
          <w:trHeight w:val="576"/>
        </w:trPr>
        <w:tc>
          <w:tcPr>
            <w:tcW w:w="9606" w:type="dxa"/>
            <w:gridSpan w:val="3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 xml:space="preserve">University Education: </w:t>
            </w:r>
            <w:r w:rsidRPr="00FB0E68"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  <w:t xml:space="preserve">please include dates and class of degree, merits etc. </w:t>
            </w:r>
            <w:r w:rsidRPr="00FB0E68"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  <w:br/>
              <w:t>(add rows as needed)</w:t>
            </w:r>
          </w:p>
        </w:tc>
      </w:tr>
      <w:tr w:rsidR="00FB0E68" w:rsidRPr="00FB0E68" w:rsidTr="007B1E1B">
        <w:trPr>
          <w:trHeight w:val="364"/>
        </w:trPr>
        <w:tc>
          <w:tcPr>
            <w:tcW w:w="139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4862" w:type="dxa"/>
            <w:tcBorders>
              <w:top w:val="single" w:sz="2" w:space="0" w:color="808080" w:themeColor="background1" w:themeShade="80"/>
              <w:left w:val="dashed" w:sz="2" w:space="0" w:color="808080" w:themeColor="background1" w:themeShade="80"/>
              <w:bottom w:val="single" w:sz="2" w:space="0" w:color="808080" w:themeColor="background1" w:themeShade="80"/>
              <w:right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University</w:t>
            </w:r>
          </w:p>
        </w:tc>
        <w:tc>
          <w:tcPr>
            <w:tcW w:w="3345" w:type="dxa"/>
            <w:tcBorders>
              <w:top w:val="single" w:sz="2" w:space="0" w:color="808080" w:themeColor="background1" w:themeShade="80"/>
              <w:left w:val="dashed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 xml:space="preserve">Qualification </w:t>
            </w:r>
            <w:r w:rsidRPr="00FB0E68"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  <w:t>(Degree, subject, grade/class)</w:t>
            </w:r>
          </w:p>
        </w:tc>
      </w:tr>
      <w:tr w:rsidR="00FB0E68" w:rsidRPr="00FB0E68" w:rsidTr="007B1E1B">
        <w:trPr>
          <w:trHeight w:val="364"/>
        </w:trPr>
        <w:tc>
          <w:tcPr>
            <w:tcW w:w="1399" w:type="dxa"/>
            <w:tcBorders>
              <w:top w:val="single" w:sz="2" w:space="0" w:color="808080" w:themeColor="background1" w:themeShade="80"/>
              <w:bottom w:val="dashed" w:sz="2" w:space="0" w:color="808080" w:themeColor="background1" w:themeShade="80"/>
              <w:right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4862" w:type="dxa"/>
            <w:tcBorders>
              <w:top w:val="single" w:sz="2" w:space="0" w:color="808080" w:themeColor="background1" w:themeShade="80"/>
              <w:left w:val="dashed" w:sz="2" w:space="0" w:color="808080" w:themeColor="background1" w:themeShade="80"/>
              <w:bottom w:val="dashed" w:sz="2" w:space="0" w:color="808080" w:themeColor="background1" w:themeShade="80"/>
              <w:right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3345" w:type="dxa"/>
            <w:tcBorders>
              <w:top w:val="single" w:sz="2" w:space="0" w:color="808080" w:themeColor="background1" w:themeShade="80"/>
              <w:left w:val="dashed" w:sz="2" w:space="0" w:color="808080" w:themeColor="background1" w:themeShade="80"/>
              <w:bottom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7B1E1B">
        <w:trPr>
          <w:trHeight w:val="364"/>
        </w:trPr>
        <w:tc>
          <w:tcPr>
            <w:tcW w:w="1399" w:type="dxa"/>
            <w:tcBorders>
              <w:top w:val="dashed" w:sz="2" w:space="0" w:color="808080" w:themeColor="background1" w:themeShade="80"/>
              <w:bottom w:val="dashed" w:sz="2" w:space="0" w:color="808080" w:themeColor="background1" w:themeShade="80"/>
              <w:right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4862" w:type="dxa"/>
            <w:tcBorders>
              <w:top w:val="dashed" w:sz="2" w:space="0" w:color="808080" w:themeColor="background1" w:themeShade="80"/>
              <w:left w:val="dashed" w:sz="2" w:space="0" w:color="808080" w:themeColor="background1" w:themeShade="80"/>
              <w:bottom w:val="dashed" w:sz="2" w:space="0" w:color="808080" w:themeColor="background1" w:themeShade="80"/>
              <w:right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3345" w:type="dxa"/>
            <w:tcBorders>
              <w:top w:val="dashed" w:sz="2" w:space="0" w:color="808080" w:themeColor="background1" w:themeShade="80"/>
              <w:left w:val="dashed" w:sz="2" w:space="0" w:color="808080" w:themeColor="background1" w:themeShade="80"/>
              <w:bottom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7B1E1B">
        <w:trPr>
          <w:trHeight w:val="364"/>
        </w:trPr>
        <w:tc>
          <w:tcPr>
            <w:tcW w:w="1399" w:type="dxa"/>
            <w:tcBorders>
              <w:top w:val="dashed" w:sz="2" w:space="0" w:color="808080" w:themeColor="background1" w:themeShade="80"/>
              <w:bottom w:val="dashed" w:sz="2" w:space="0" w:color="808080" w:themeColor="background1" w:themeShade="80"/>
              <w:right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4862" w:type="dxa"/>
            <w:tcBorders>
              <w:top w:val="dashed" w:sz="2" w:space="0" w:color="808080" w:themeColor="background1" w:themeShade="80"/>
              <w:left w:val="dashed" w:sz="2" w:space="0" w:color="808080" w:themeColor="background1" w:themeShade="80"/>
              <w:bottom w:val="dashed" w:sz="2" w:space="0" w:color="808080" w:themeColor="background1" w:themeShade="80"/>
              <w:right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3345" w:type="dxa"/>
            <w:tcBorders>
              <w:top w:val="dashed" w:sz="2" w:space="0" w:color="808080" w:themeColor="background1" w:themeShade="80"/>
              <w:left w:val="dashed" w:sz="2" w:space="0" w:color="808080" w:themeColor="background1" w:themeShade="80"/>
              <w:bottom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7B1E1B">
        <w:trPr>
          <w:trHeight w:val="364"/>
        </w:trPr>
        <w:tc>
          <w:tcPr>
            <w:tcW w:w="9606" w:type="dxa"/>
            <w:gridSpan w:val="3"/>
            <w:tcBorders>
              <w:top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</w:tbl>
    <w:p w:rsidR="00FB0E68" w:rsidRPr="00FB0E68" w:rsidRDefault="00FB0E68" w:rsidP="00FB0E68">
      <w:pPr>
        <w:spacing w:before="120" w:after="240" w:line="240" w:lineRule="auto"/>
        <w:jc w:val="center"/>
        <w:rPr>
          <w:rFonts w:eastAsiaTheme="minorHAnsi" w:cs="Arial"/>
          <w:szCs w:val="24"/>
          <w:lang w:eastAsia="en-GB"/>
        </w:rPr>
      </w:pPr>
    </w:p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548DD4" w:themeColor="text2" w:themeTint="99"/>
          <w:insideV w:val="none" w:sz="0" w:space="0" w:color="auto"/>
        </w:tblBorders>
        <w:tblLook w:val="04A0"/>
      </w:tblPr>
      <w:tblGrid>
        <w:gridCol w:w="1399"/>
        <w:gridCol w:w="4862"/>
        <w:gridCol w:w="3345"/>
      </w:tblGrid>
      <w:tr w:rsidR="00FB0E68" w:rsidRPr="00FB0E68" w:rsidTr="00EF03D0">
        <w:trPr>
          <w:trHeight w:val="452"/>
        </w:trPr>
        <w:tc>
          <w:tcPr>
            <w:tcW w:w="9606" w:type="dxa"/>
            <w:gridSpan w:val="3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lang w:eastAsia="en-GB"/>
              </w:rPr>
              <w:t xml:space="preserve">Other professional qualifications </w:t>
            </w:r>
            <w:r w:rsidRPr="00FB0E68">
              <w:rPr>
                <w:rFonts w:eastAsiaTheme="minorHAnsi" w:cs="Arial"/>
                <w:color w:val="FF5000"/>
                <w:lang w:eastAsia="en-GB"/>
              </w:rPr>
              <w:t>with dates (add rows as needed)</w:t>
            </w:r>
          </w:p>
        </w:tc>
      </w:tr>
      <w:tr w:rsidR="00FB0E68" w:rsidRPr="00FB0E68" w:rsidTr="00EF03D0">
        <w:trPr>
          <w:trHeight w:val="424"/>
        </w:trPr>
        <w:tc>
          <w:tcPr>
            <w:tcW w:w="139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dashed" w:sz="4" w:space="0" w:color="548DD4" w:themeColor="text2" w:themeTint="99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4862" w:type="dxa"/>
            <w:tcBorders>
              <w:top w:val="single" w:sz="2" w:space="0" w:color="808080" w:themeColor="background1" w:themeShade="80"/>
              <w:left w:val="dashed" w:sz="4" w:space="0" w:color="548DD4" w:themeColor="text2" w:themeTint="99"/>
              <w:bottom w:val="single" w:sz="2" w:space="0" w:color="808080" w:themeColor="background1" w:themeShade="80"/>
              <w:right w:val="dashed" w:sz="4" w:space="0" w:color="548DD4" w:themeColor="text2" w:themeTint="99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Awarding Body</w:t>
            </w:r>
          </w:p>
        </w:tc>
        <w:tc>
          <w:tcPr>
            <w:tcW w:w="3345" w:type="dxa"/>
            <w:tcBorders>
              <w:top w:val="single" w:sz="2" w:space="0" w:color="808080" w:themeColor="background1" w:themeShade="80"/>
              <w:left w:val="dashed" w:sz="4" w:space="0" w:color="548DD4" w:themeColor="text2" w:themeTint="99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Qualification</w:t>
            </w:r>
          </w:p>
        </w:tc>
      </w:tr>
      <w:tr w:rsidR="00FB0E68" w:rsidRPr="00FB0E68" w:rsidTr="00EF03D0">
        <w:trPr>
          <w:trHeight w:val="408"/>
        </w:trPr>
        <w:tc>
          <w:tcPr>
            <w:tcW w:w="1399" w:type="dxa"/>
            <w:tcBorders>
              <w:top w:val="single" w:sz="2" w:space="0" w:color="808080" w:themeColor="background1" w:themeShade="80"/>
              <w:bottom w:val="dashed" w:sz="2" w:space="0" w:color="808080" w:themeColor="background1" w:themeShade="80"/>
              <w:right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4862" w:type="dxa"/>
            <w:tcBorders>
              <w:top w:val="single" w:sz="2" w:space="0" w:color="808080" w:themeColor="background1" w:themeShade="80"/>
              <w:left w:val="dashed" w:sz="2" w:space="0" w:color="808080" w:themeColor="background1" w:themeShade="80"/>
              <w:bottom w:val="dashed" w:sz="2" w:space="0" w:color="808080" w:themeColor="background1" w:themeShade="80"/>
              <w:right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3345" w:type="dxa"/>
            <w:tcBorders>
              <w:top w:val="single" w:sz="2" w:space="0" w:color="808080" w:themeColor="background1" w:themeShade="80"/>
              <w:left w:val="dashed" w:sz="2" w:space="0" w:color="808080" w:themeColor="background1" w:themeShade="80"/>
              <w:bottom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EF03D0">
        <w:trPr>
          <w:trHeight w:val="424"/>
        </w:trPr>
        <w:tc>
          <w:tcPr>
            <w:tcW w:w="1399" w:type="dxa"/>
            <w:tcBorders>
              <w:top w:val="dashed" w:sz="2" w:space="0" w:color="808080" w:themeColor="background1" w:themeShade="80"/>
              <w:bottom w:val="dashed" w:sz="2" w:space="0" w:color="808080" w:themeColor="background1" w:themeShade="80"/>
              <w:right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4862" w:type="dxa"/>
            <w:tcBorders>
              <w:top w:val="dashed" w:sz="2" w:space="0" w:color="808080" w:themeColor="background1" w:themeShade="80"/>
              <w:left w:val="dashed" w:sz="2" w:space="0" w:color="808080" w:themeColor="background1" w:themeShade="80"/>
              <w:bottom w:val="dashed" w:sz="2" w:space="0" w:color="808080" w:themeColor="background1" w:themeShade="80"/>
              <w:right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3345" w:type="dxa"/>
            <w:tcBorders>
              <w:top w:val="dashed" w:sz="2" w:space="0" w:color="808080" w:themeColor="background1" w:themeShade="80"/>
              <w:left w:val="dashed" w:sz="2" w:space="0" w:color="808080" w:themeColor="background1" w:themeShade="80"/>
              <w:bottom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EF03D0">
        <w:trPr>
          <w:trHeight w:val="424"/>
        </w:trPr>
        <w:tc>
          <w:tcPr>
            <w:tcW w:w="1399" w:type="dxa"/>
            <w:tcBorders>
              <w:top w:val="dashed" w:sz="2" w:space="0" w:color="808080" w:themeColor="background1" w:themeShade="80"/>
              <w:bottom w:val="dashed" w:sz="4" w:space="0" w:color="548DD4" w:themeColor="text2" w:themeTint="99"/>
              <w:right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4862" w:type="dxa"/>
            <w:tcBorders>
              <w:top w:val="dashed" w:sz="2" w:space="0" w:color="808080" w:themeColor="background1" w:themeShade="80"/>
              <w:left w:val="dashed" w:sz="2" w:space="0" w:color="808080" w:themeColor="background1" w:themeShade="80"/>
              <w:bottom w:val="dashed" w:sz="4" w:space="0" w:color="548DD4" w:themeColor="text2" w:themeTint="99"/>
              <w:right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3345" w:type="dxa"/>
            <w:tcBorders>
              <w:top w:val="dashed" w:sz="2" w:space="0" w:color="808080" w:themeColor="background1" w:themeShade="80"/>
              <w:left w:val="dashed" w:sz="2" w:space="0" w:color="808080" w:themeColor="background1" w:themeShade="80"/>
              <w:bottom w:val="dashed" w:sz="4" w:space="0" w:color="548DD4" w:themeColor="text2" w:themeTint="99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EF03D0">
        <w:trPr>
          <w:trHeight w:val="759"/>
        </w:trPr>
        <w:tc>
          <w:tcPr>
            <w:tcW w:w="9606" w:type="dxa"/>
            <w:gridSpan w:val="3"/>
            <w:tcBorders>
              <w:top w:val="dashed" w:sz="4" w:space="0" w:color="548DD4" w:themeColor="text2" w:themeTint="99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</w:tbl>
    <w:p w:rsidR="00FB0E68" w:rsidRPr="00263C70" w:rsidRDefault="00FB0E68" w:rsidP="00795D2A">
      <w:pPr>
        <w:pStyle w:val="Bodyorange"/>
        <w:spacing w:before="360" w:after="120"/>
        <w:rPr>
          <w:b/>
          <w:sz w:val="24"/>
          <w:lang w:eastAsia="en-GB"/>
        </w:rPr>
      </w:pPr>
      <w:r w:rsidRPr="00263C70">
        <w:rPr>
          <w:b/>
          <w:sz w:val="24"/>
          <w:lang w:eastAsia="en-GB"/>
        </w:rPr>
        <w:t>Section 3: Referees</w:t>
      </w:r>
    </w:p>
    <w:tbl>
      <w:tblPr>
        <w:tblStyle w:val="TableGri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none" w:sz="0" w:space="0" w:color="auto"/>
        </w:tblBorders>
        <w:tblLook w:val="04A0"/>
      </w:tblPr>
      <w:tblGrid>
        <w:gridCol w:w="2693"/>
        <w:gridCol w:w="2219"/>
        <w:gridCol w:w="3134"/>
        <w:gridCol w:w="1701"/>
      </w:tblGrid>
      <w:tr w:rsidR="00FB0E68" w:rsidRPr="00FB0E68" w:rsidTr="00EF03D0">
        <w:trPr>
          <w:trHeight w:val="673"/>
        </w:trPr>
        <w:tc>
          <w:tcPr>
            <w:tcW w:w="9747" w:type="dxa"/>
            <w:gridSpan w:val="4"/>
            <w:tcBorders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lang w:eastAsia="en-GB"/>
              </w:rPr>
              <w:t>It is your responsibility to ensure that these referees are willing to provide a reference. At least two referees should be medically qualified</w:t>
            </w:r>
          </w:p>
        </w:tc>
      </w:tr>
      <w:tr w:rsidR="00FB0E68" w:rsidRPr="00FB0E68" w:rsidTr="00EF03D0">
        <w:trPr>
          <w:trHeight w:val="391"/>
        </w:trPr>
        <w:tc>
          <w:tcPr>
            <w:tcW w:w="9747" w:type="dxa"/>
            <w:gridSpan w:val="4"/>
            <w:tcBorders>
              <w:top w:val="single" w:sz="2" w:space="0" w:color="808080" w:themeColor="background1" w:themeShade="80"/>
              <w:bottom w:val="nil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 xml:space="preserve">Referee 1: </w:t>
            </w:r>
            <w:r w:rsidRPr="00FB0E68"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  <w:t xml:space="preserve">who </w:t>
            </w: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must</w:t>
            </w:r>
            <w:r w:rsidRPr="00FB0E68"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  <w:t xml:space="preserve"> be from your own institution</w:t>
            </w:r>
          </w:p>
        </w:tc>
      </w:tr>
      <w:tr w:rsidR="00FB0E68" w:rsidRPr="00FB0E68" w:rsidTr="00EF03D0">
        <w:trPr>
          <w:trHeight w:val="391"/>
        </w:trPr>
        <w:tc>
          <w:tcPr>
            <w:tcW w:w="2693" w:type="dxa"/>
            <w:tcBorders>
              <w:top w:val="nil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219" w:type="dxa"/>
            <w:tcBorders>
              <w:top w:val="nil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3134" w:type="dxa"/>
            <w:tcBorders>
              <w:top w:val="nil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Professional Address</w:t>
            </w:r>
          </w:p>
        </w:tc>
        <w:tc>
          <w:tcPr>
            <w:tcW w:w="1701" w:type="dxa"/>
            <w:tcBorders>
              <w:top w:val="nil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Email address</w:t>
            </w:r>
          </w:p>
        </w:tc>
      </w:tr>
      <w:tr w:rsidR="00FB0E68" w:rsidRPr="00FB0E68" w:rsidTr="00EF03D0">
        <w:trPr>
          <w:trHeight w:val="391"/>
        </w:trPr>
        <w:tc>
          <w:tcPr>
            <w:tcW w:w="269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21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313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EF03D0">
        <w:trPr>
          <w:trHeight w:val="391"/>
        </w:trPr>
        <w:tc>
          <w:tcPr>
            <w:tcW w:w="9747" w:type="dxa"/>
            <w:gridSpan w:val="4"/>
            <w:tcBorders>
              <w:top w:val="single" w:sz="2" w:space="0" w:color="808080" w:themeColor="background1" w:themeShade="80"/>
              <w:bottom w:val="nil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Referee 2:</w:t>
            </w:r>
            <w:r w:rsidRPr="00FB0E68"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  <w:t xml:space="preserve"> who </w:t>
            </w: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 xml:space="preserve">must </w:t>
            </w:r>
            <w:r w:rsidRPr="00FB0E68"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  <w:t>be from an institution other than your own</w:t>
            </w:r>
          </w:p>
        </w:tc>
      </w:tr>
      <w:tr w:rsidR="00FB0E68" w:rsidRPr="00FB0E68" w:rsidTr="00EF03D0">
        <w:trPr>
          <w:trHeight w:val="377"/>
        </w:trPr>
        <w:tc>
          <w:tcPr>
            <w:tcW w:w="2693" w:type="dxa"/>
            <w:tcBorders>
              <w:top w:val="nil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219" w:type="dxa"/>
            <w:tcBorders>
              <w:top w:val="nil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3134" w:type="dxa"/>
            <w:tcBorders>
              <w:top w:val="nil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Professional Address</w:t>
            </w:r>
          </w:p>
        </w:tc>
        <w:tc>
          <w:tcPr>
            <w:tcW w:w="1701" w:type="dxa"/>
            <w:tcBorders>
              <w:top w:val="nil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Email address</w:t>
            </w:r>
          </w:p>
        </w:tc>
      </w:tr>
      <w:tr w:rsidR="00FB0E68" w:rsidRPr="00FB0E68" w:rsidTr="00EF03D0">
        <w:trPr>
          <w:trHeight w:val="391"/>
        </w:trPr>
        <w:tc>
          <w:tcPr>
            <w:tcW w:w="269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219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313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EF03D0">
        <w:trPr>
          <w:trHeight w:val="391"/>
        </w:trPr>
        <w:tc>
          <w:tcPr>
            <w:tcW w:w="9747" w:type="dxa"/>
            <w:gridSpan w:val="4"/>
            <w:tcBorders>
              <w:top w:val="single" w:sz="2" w:space="0" w:color="808080" w:themeColor="background1" w:themeShade="80"/>
              <w:bottom w:val="nil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Referee 3:</w:t>
            </w:r>
            <w:r w:rsidRPr="00FB0E68"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  <w:t xml:space="preserve"> who </w:t>
            </w: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 xml:space="preserve">must </w:t>
            </w:r>
            <w:r w:rsidRPr="00FB0E68"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  <w:t>be from an institution other than your own</w:t>
            </w:r>
          </w:p>
        </w:tc>
      </w:tr>
      <w:tr w:rsidR="00FB0E68" w:rsidRPr="00FB0E68" w:rsidTr="00EF03D0">
        <w:trPr>
          <w:trHeight w:val="377"/>
        </w:trPr>
        <w:tc>
          <w:tcPr>
            <w:tcW w:w="2693" w:type="dxa"/>
            <w:tcBorders>
              <w:top w:val="nil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219" w:type="dxa"/>
            <w:tcBorders>
              <w:top w:val="nil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3134" w:type="dxa"/>
            <w:tcBorders>
              <w:top w:val="nil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Professional Address</w:t>
            </w:r>
          </w:p>
        </w:tc>
        <w:tc>
          <w:tcPr>
            <w:tcW w:w="1701" w:type="dxa"/>
            <w:tcBorders>
              <w:top w:val="nil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Email address</w:t>
            </w:r>
          </w:p>
        </w:tc>
      </w:tr>
      <w:tr w:rsidR="00FB0E68" w:rsidRPr="00FB0E68" w:rsidTr="00EF03D0">
        <w:trPr>
          <w:trHeight w:val="391"/>
        </w:trPr>
        <w:tc>
          <w:tcPr>
            <w:tcW w:w="2693" w:type="dxa"/>
            <w:tcBorders>
              <w:top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219" w:type="dxa"/>
            <w:tcBorders>
              <w:top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3134" w:type="dxa"/>
            <w:tcBorders>
              <w:top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</w:tbl>
    <w:p w:rsidR="00FB0E68" w:rsidRPr="00FB0E68" w:rsidRDefault="00FB0E68" w:rsidP="00FB0E68">
      <w:pPr>
        <w:spacing w:before="360" w:after="120" w:line="240" w:lineRule="auto"/>
        <w:rPr>
          <w:rFonts w:eastAsiaTheme="minorHAnsi" w:cs="Arial"/>
          <w:b/>
          <w:color w:val="808080" w:themeColor="background1" w:themeShade="80"/>
          <w:sz w:val="24"/>
          <w:szCs w:val="20"/>
          <w:lang w:eastAsia="en-GB"/>
        </w:rPr>
        <w:sectPr w:rsidR="00FB0E68" w:rsidRPr="00FB0E6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B0E68" w:rsidRPr="00263C70" w:rsidRDefault="00FB0E68" w:rsidP="0026174D">
      <w:pPr>
        <w:pStyle w:val="Bodyorange"/>
        <w:spacing w:after="120"/>
        <w:rPr>
          <w:b/>
          <w:sz w:val="24"/>
          <w:lang w:eastAsia="en-GB"/>
        </w:rPr>
      </w:pPr>
      <w:r w:rsidRPr="00263C70">
        <w:rPr>
          <w:b/>
          <w:sz w:val="24"/>
          <w:lang w:eastAsia="en-GB"/>
        </w:rPr>
        <w:lastRenderedPageBreak/>
        <w:t>Section 4: Awards and Prizes</w:t>
      </w:r>
    </w:p>
    <w:tbl>
      <w:tblPr>
        <w:tblStyle w:val="TableGri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548DD4" w:themeColor="text2" w:themeTint="99"/>
        </w:tblBorders>
        <w:tblLook w:val="04A0"/>
      </w:tblPr>
      <w:tblGrid>
        <w:gridCol w:w="9747"/>
      </w:tblGrid>
      <w:tr w:rsidR="00FB0E68" w:rsidRPr="00FB0E68" w:rsidTr="00EF03D0">
        <w:trPr>
          <w:trHeight w:val="661"/>
        </w:trPr>
        <w:tc>
          <w:tcPr>
            <w:tcW w:w="9747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lang w:eastAsia="en-GB"/>
              </w:rPr>
              <w:t>List any awards, prizes or fellowships that you consider markers of esteem, and include dates and awarding body</w:t>
            </w:r>
          </w:p>
        </w:tc>
      </w:tr>
      <w:tr w:rsidR="00FB0E68" w:rsidRPr="00FB0E68" w:rsidTr="00EF03D0">
        <w:trPr>
          <w:trHeight w:val="2037"/>
        </w:trPr>
        <w:tc>
          <w:tcPr>
            <w:tcW w:w="9747" w:type="dxa"/>
          </w:tcPr>
          <w:p w:rsidR="00FB0E68" w:rsidRPr="00FB0E68" w:rsidRDefault="00FB0E68" w:rsidP="00FB0E68">
            <w:pPr>
              <w:numPr>
                <w:ilvl w:val="0"/>
                <w:numId w:val="22"/>
              </w:numPr>
              <w:spacing w:before="80" w:after="80" w:line="240" w:lineRule="auto"/>
              <w:ind w:left="284" w:hanging="284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numPr>
                <w:ilvl w:val="0"/>
                <w:numId w:val="22"/>
              </w:numPr>
              <w:spacing w:before="80" w:after="80" w:line="240" w:lineRule="auto"/>
              <w:ind w:left="284" w:hanging="284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numPr>
                <w:ilvl w:val="0"/>
                <w:numId w:val="22"/>
              </w:numPr>
              <w:spacing w:before="80" w:after="80" w:line="240" w:lineRule="auto"/>
              <w:ind w:left="284" w:hanging="284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numPr>
                <w:ilvl w:val="0"/>
                <w:numId w:val="22"/>
              </w:numPr>
              <w:spacing w:before="80" w:after="80" w:line="240" w:lineRule="auto"/>
              <w:ind w:left="284" w:hanging="284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numPr>
                <w:ilvl w:val="0"/>
                <w:numId w:val="22"/>
              </w:numPr>
              <w:spacing w:before="80" w:after="80" w:line="240" w:lineRule="auto"/>
              <w:ind w:left="284" w:hanging="284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numPr>
                <w:ilvl w:val="0"/>
                <w:numId w:val="22"/>
              </w:numPr>
              <w:spacing w:before="80" w:after="80" w:line="240" w:lineRule="auto"/>
              <w:ind w:left="284" w:hanging="284"/>
              <w:contextualSpacing/>
              <w:rPr>
                <w:rFonts w:eastAsiaTheme="minorHAnsi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FB0E68" w:rsidRPr="00795D2A" w:rsidRDefault="00FB0E68" w:rsidP="00795D2A">
      <w:pPr>
        <w:pStyle w:val="Bodyorange"/>
        <w:spacing w:before="360" w:after="120"/>
        <w:rPr>
          <w:b/>
          <w:lang w:eastAsia="en-GB"/>
        </w:rPr>
      </w:pPr>
      <w:r w:rsidRPr="00795D2A">
        <w:rPr>
          <w:b/>
          <w:lang w:eastAsia="en-GB"/>
        </w:rPr>
        <w:t>Section 5: Contributions in the field</w:t>
      </w:r>
    </w:p>
    <w:tbl>
      <w:tblPr>
        <w:tblStyle w:val="TableGri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548DD4" w:themeColor="text2" w:themeTint="99"/>
          <w:insideV w:val="dashed" w:sz="4" w:space="0" w:color="auto"/>
        </w:tblBorders>
        <w:tblLook w:val="04A0"/>
      </w:tblPr>
      <w:tblGrid>
        <w:gridCol w:w="9747"/>
      </w:tblGrid>
      <w:tr w:rsidR="00FB0E68" w:rsidRPr="00FB0E68" w:rsidTr="00EF03D0">
        <w:trPr>
          <w:trHeight w:val="923"/>
        </w:trPr>
        <w:tc>
          <w:tcPr>
            <w:tcW w:w="9747" w:type="dxa"/>
            <w:tcBorders>
              <w:top w:val="single" w:sz="12" w:space="0" w:color="auto"/>
              <w:bottom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 xml:space="preserve">Word limit of 250 words for each field and / or a limit of 5 projects/initiatives for each. Please include an explanation of relevance. </w:t>
            </w:r>
            <w:r w:rsidRPr="00FB0E68">
              <w:rPr>
                <w:rFonts w:eastAsiaTheme="minorHAnsi" w:cs="Arial"/>
                <w:b/>
                <w:i/>
                <w:color w:val="FF5000"/>
                <w:sz w:val="20"/>
                <w:szCs w:val="20"/>
                <w:lang w:eastAsia="en-GB"/>
              </w:rPr>
              <w:t>Applicants should only complete a maximum of four of the fields below</w:t>
            </w: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FB0E68" w:rsidRPr="00FB0E68" w:rsidTr="00EF03D0">
        <w:trPr>
          <w:trHeight w:val="2697"/>
        </w:trPr>
        <w:tc>
          <w:tcPr>
            <w:tcW w:w="9747" w:type="dxa"/>
            <w:tcBorders>
              <w:top w:val="dashed" w:sz="2" w:space="0" w:color="808080" w:themeColor="background1" w:themeShade="80"/>
              <w:bottom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Safety: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EF03D0">
        <w:trPr>
          <w:trHeight w:val="2697"/>
        </w:trPr>
        <w:tc>
          <w:tcPr>
            <w:tcW w:w="9747" w:type="dxa"/>
            <w:tcBorders>
              <w:top w:val="dashed" w:sz="2" w:space="0" w:color="808080" w:themeColor="background1" w:themeShade="80"/>
              <w:bottom w:val="dashed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lang w:eastAsia="en-GB"/>
              </w:rPr>
              <w:t>Education: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EF03D0">
        <w:trPr>
          <w:trHeight w:val="2697"/>
        </w:trPr>
        <w:tc>
          <w:tcPr>
            <w:tcW w:w="9747" w:type="dxa"/>
            <w:tcBorders>
              <w:top w:val="dashed" w:sz="2" w:space="0" w:color="808080" w:themeColor="background1" w:themeShade="80"/>
              <w:bottom w:val="single" w:sz="12" w:space="0" w:color="auto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lang w:eastAsia="en-GB"/>
              </w:rPr>
              <w:t>Research: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</w:tbl>
    <w:p w:rsidR="00FB0E68" w:rsidRPr="00FB0E68" w:rsidRDefault="00FB0E68" w:rsidP="00FB0E68">
      <w:pPr>
        <w:rPr>
          <w:rFonts w:eastAsiaTheme="minorHAnsi" w:cs="Arial"/>
          <w:b/>
          <w:color w:val="0070C0"/>
          <w:szCs w:val="24"/>
          <w:lang w:eastAsia="en-GB"/>
        </w:rPr>
      </w:pPr>
      <w:r w:rsidRPr="00FB0E68">
        <w:rPr>
          <w:rFonts w:eastAsiaTheme="minorHAnsi" w:cs="Arial"/>
          <w:b/>
          <w:color w:val="0070C0"/>
          <w:szCs w:val="24"/>
          <w:lang w:eastAsia="en-GB"/>
        </w:rPr>
        <w:br w:type="page"/>
      </w:r>
    </w:p>
    <w:p w:rsidR="00FB0E68" w:rsidRPr="006B69D1" w:rsidRDefault="00FB0E68" w:rsidP="0026174D">
      <w:pPr>
        <w:pStyle w:val="Bodyorange"/>
        <w:spacing w:after="120"/>
        <w:rPr>
          <w:b/>
          <w:i/>
          <w:sz w:val="24"/>
          <w:lang w:eastAsia="en-GB"/>
        </w:rPr>
      </w:pPr>
      <w:r w:rsidRPr="006B69D1">
        <w:rPr>
          <w:b/>
          <w:i/>
          <w:sz w:val="24"/>
          <w:lang w:eastAsia="en-GB"/>
        </w:rPr>
        <w:lastRenderedPageBreak/>
        <w:t xml:space="preserve">Section 5 cont. </w:t>
      </w:r>
    </w:p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2" w:space="0" w:color="808080" w:themeColor="background1" w:themeShade="80"/>
          <w:insideV w:val="dashed" w:sz="4" w:space="0" w:color="548DD4" w:themeColor="text2" w:themeTint="99"/>
        </w:tblBorders>
        <w:tblLook w:val="04A0"/>
      </w:tblPr>
      <w:tblGrid>
        <w:gridCol w:w="9606"/>
      </w:tblGrid>
      <w:tr w:rsidR="00FB0E68" w:rsidRPr="00FB0E68" w:rsidTr="00EF03D0">
        <w:trPr>
          <w:trHeight w:val="3444"/>
        </w:trPr>
        <w:tc>
          <w:tcPr>
            <w:tcW w:w="9606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lang w:eastAsia="en-GB"/>
              </w:rPr>
              <w:t>Innovation: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EF03D0">
        <w:trPr>
          <w:trHeight w:val="3444"/>
        </w:trPr>
        <w:tc>
          <w:tcPr>
            <w:tcW w:w="9606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lang w:eastAsia="en-GB"/>
              </w:rPr>
              <w:t>International Development: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EF03D0">
        <w:trPr>
          <w:trHeight w:val="3444"/>
        </w:trPr>
        <w:tc>
          <w:tcPr>
            <w:tcW w:w="9606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lang w:eastAsia="en-GB"/>
              </w:rPr>
              <w:t>Leadership: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</w:tbl>
    <w:p w:rsidR="00FB0E68" w:rsidRPr="00FB0E68" w:rsidRDefault="00FB0E68" w:rsidP="00FB0E68">
      <w:pPr>
        <w:spacing w:before="360" w:after="120" w:line="240" w:lineRule="auto"/>
        <w:rPr>
          <w:rFonts w:eastAsiaTheme="minorHAnsi" w:cs="Arial"/>
          <w:szCs w:val="20"/>
          <w:lang w:eastAsia="en-GB"/>
        </w:rPr>
        <w:sectPr w:rsidR="00FB0E68" w:rsidRPr="00FB0E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B0E68" w:rsidRPr="00795D2A" w:rsidRDefault="00FB0E68" w:rsidP="0026174D">
      <w:pPr>
        <w:pStyle w:val="Bodyorange"/>
        <w:spacing w:after="120"/>
        <w:rPr>
          <w:b/>
          <w:lang w:eastAsia="en-GB"/>
        </w:rPr>
      </w:pPr>
      <w:r w:rsidRPr="00795D2A">
        <w:rPr>
          <w:b/>
          <w:lang w:eastAsia="en-GB"/>
        </w:rPr>
        <w:lastRenderedPageBreak/>
        <w:t>Section 6: Publications</w:t>
      </w:r>
    </w:p>
    <w:tbl>
      <w:tblPr>
        <w:tblStyle w:val="TableGri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FB0E68" w:rsidRPr="00FB0E68" w:rsidTr="00CA058A">
        <w:trPr>
          <w:trHeight w:val="2066"/>
        </w:trPr>
        <w:tc>
          <w:tcPr>
            <w:tcW w:w="974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lang w:eastAsia="en-GB"/>
              </w:rPr>
              <w:t xml:space="preserve">Relevant publications - with qualifying sentence for each; include </w:t>
            </w:r>
            <w:proofErr w:type="spellStart"/>
            <w:r w:rsidRPr="00FB0E68">
              <w:rPr>
                <w:rFonts w:eastAsiaTheme="minorHAnsi" w:cs="Arial"/>
                <w:b/>
                <w:color w:val="FF5000"/>
                <w:lang w:eastAsia="en-GB"/>
              </w:rPr>
              <w:t>bibliometrics</w:t>
            </w:r>
            <w:proofErr w:type="spellEnd"/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lang w:eastAsia="en-GB"/>
              </w:rPr>
            </w:pPr>
            <w:r w:rsidRPr="00FB0E68">
              <w:rPr>
                <w:rFonts w:eastAsiaTheme="minorHAnsi" w:cs="Arial"/>
                <w:color w:val="FF5000"/>
                <w:lang w:eastAsia="en-GB"/>
              </w:rPr>
              <w:t xml:space="preserve">The following format should be used (which is the referencing style of </w:t>
            </w:r>
            <w:r w:rsidRPr="00FB0E68">
              <w:rPr>
                <w:rFonts w:eastAsiaTheme="minorHAnsi" w:cs="Arial"/>
                <w:i/>
                <w:color w:val="FF5000"/>
                <w:lang w:eastAsia="en-GB"/>
              </w:rPr>
              <w:t>Anaesthesia</w:t>
            </w:r>
            <w:r w:rsidRPr="00FB0E68">
              <w:rPr>
                <w:rFonts w:eastAsiaTheme="minorHAnsi" w:cs="Arial"/>
                <w:color w:val="FF5000"/>
                <w:lang w:eastAsia="en-GB"/>
              </w:rPr>
              <w:t>) Full list of authors. Paper title. Journal title in full year; volume number: pages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</w:pPr>
            <w:proofErr w:type="spellStart"/>
            <w:r w:rsidRPr="00FB0E68">
              <w:rPr>
                <w:rFonts w:eastAsiaTheme="minorHAnsi" w:cs="Arial"/>
                <w:color w:val="FF5000"/>
                <w:lang w:eastAsia="en-GB"/>
              </w:rPr>
              <w:t>E.g</w:t>
            </w:r>
            <w:proofErr w:type="spellEnd"/>
            <w:r w:rsidRPr="00FB0E68">
              <w:rPr>
                <w:rFonts w:eastAsiaTheme="minorHAnsi" w:cs="Arial"/>
                <w:color w:val="FF5000"/>
                <w:lang w:eastAsia="en-GB"/>
              </w:rPr>
              <w:t xml:space="preserve">: Smith A, Jones B, Black C, Brown D. Effect of </w:t>
            </w:r>
            <w:proofErr w:type="spellStart"/>
            <w:r w:rsidRPr="00FB0E68">
              <w:rPr>
                <w:rFonts w:eastAsiaTheme="minorHAnsi" w:cs="Arial"/>
                <w:color w:val="FF5000"/>
                <w:lang w:eastAsia="en-GB"/>
              </w:rPr>
              <w:t>lignocaine</w:t>
            </w:r>
            <w:proofErr w:type="spellEnd"/>
            <w:r w:rsidRPr="00FB0E68">
              <w:rPr>
                <w:rFonts w:eastAsiaTheme="minorHAnsi" w:cs="Arial"/>
                <w:color w:val="FF5000"/>
                <w:lang w:eastAsia="en-GB"/>
              </w:rPr>
              <w:t xml:space="preserve"> on pain after </w:t>
            </w:r>
            <w:proofErr w:type="spellStart"/>
            <w:r w:rsidRPr="00FB0E68">
              <w:rPr>
                <w:rFonts w:eastAsiaTheme="minorHAnsi" w:cs="Arial"/>
                <w:color w:val="FF5000"/>
                <w:lang w:eastAsia="en-GB"/>
              </w:rPr>
              <w:t>propofol</w:t>
            </w:r>
            <w:proofErr w:type="spellEnd"/>
            <w:r w:rsidRPr="00FB0E68">
              <w:rPr>
                <w:rFonts w:eastAsiaTheme="minorHAnsi" w:cs="Arial"/>
                <w:color w:val="FF5000"/>
                <w:lang w:eastAsia="en-GB"/>
              </w:rPr>
              <w:t xml:space="preserve">. British Journal of </w:t>
            </w:r>
            <w:proofErr w:type="spellStart"/>
            <w:r w:rsidRPr="00FB0E68">
              <w:rPr>
                <w:rFonts w:eastAsiaTheme="minorHAnsi" w:cs="Arial"/>
                <w:color w:val="FF5000"/>
                <w:lang w:eastAsia="en-GB"/>
              </w:rPr>
              <w:t>Propofol</w:t>
            </w:r>
            <w:proofErr w:type="spellEnd"/>
            <w:r w:rsidRPr="00FB0E68">
              <w:rPr>
                <w:rFonts w:eastAsiaTheme="minorHAnsi" w:cs="Arial"/>
                <w:color w:val="FF5000"/>
                <w:lang w:eastAsia="en-GB"/>
              </w:rPr>
              <w:t xml:space="preserve"> Studies 2007; 15: 34-9</w:t>
            </w:r>
          </w:p>
        </w:tc>
      </w:tr>
      <w:tr w:rsidR="00FB0E68" w:rsidRPr="00FB0E68" w:rsidTr="00CA058A">
        <w:trPr>
          <w:trHeight w:val="464"/>
        </w:trPr>
        <w:tc>
          <w:tcPr>
            <w:tcW w:w="974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lang w:eastAsia="en-GB"/>
              </w:rPr>
              <w:t>Most important journal publications (max 10)</w:t>
            </w:r>
          </w:p>
        </w:tc>
      </w:tr>
      <w:tr w:rsidR="00FB0E68" w:rsidRPr="00FB0E68" w:rsidTr="00CA058A">
        <w:trPr>
          <w:trHeight w:val="1557"/>
        </w:trPr>
        <w:tc>
          <w:tcPr>
            <w:tcW w:w="974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numPr>
                <w:ilvl w:val="0"/>
                <w:numId w:val="22"/>
              </w:numPr>
              <w:spacing w:before="80" w:after="80" w:line="240" w:lineRule="auto"/>
              <w:ind w:left="284" w:hanging="284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numPr>
                <w:ilvl w:val="0"/>
                <w:numId w:val="22"/>
              </w:numPr>
              <w:spacing w:before="80" w:after="80" w:line="240" w:lineRule="auto"/>
              <w:ind w:left="284" w:hanging="284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numPr>
                <w:ilvl w:val="0"/>
                <w:numId w:val="22"/>
              </w:numPr>
              <w:spacing w:before="80" w:after="80" w:line="240" w:lineRule="auto"/>
              <w:ind w:left="284" w:hanging="284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120" w:after="12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CA058A">
        <w:trPr>
          <w:trHeight w:val="449"/>
        </w:trPr>
        <w:tc>
          <w:tcPr>
            <w:tcW w:w="974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lang w:eastAsia="en-GB"/>
              </w:rPr>
              <w:t>Books, or national reports, or theses (max 5)</w:t>
            </w:r>
          </w:p>
        </w:tc>
      </w:tr>
      <w:tr w:rsidR="00FB0E68" w:rsidRPr="00FB0E68" w:rsidTr="00CA058A">
        <w:trPr>
          <w:trHeight w:val="1557"/>
        </w:trPr>
        <w:tc>
          <w:tcPr>
            <w:tcW w:w="974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numPr>
                <w:ilvl w:val="0"/>
                <w:numId w:val="22"/>
              </w:numPr>
              <w:spacing w:before="80" w:after="80" w:line="240" w:lineRule="auto"/>
              <w:ind w:left="284" w:hanging="284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numPr>
                <w:ilvl w:val="0"/>
                <w:numId w:val="22"/>
              </w:numPr>
              <w:spacing w:before="80" w:after="80" w:line="240" w:lineRule="auto"/>
              <w:ind w:left="284" w:hanging="284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numPr>
                <w:ilvl w:val="0"/>
                <w:numId w:val="22"/>
              </w:numPr>
              <w:spacing w:before="80" w:after="80" w:line="240" w:lineRule="auto"/>
              <w:ind w:left="284" w:hanging="284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120" w:after="12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CA058A">
        <w:trPr>
          <w:trHeight w:val="464"/>
        </w:trPr>
        <w:tc>
          <w:tcPr>
            <w:tcW w:w="974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sz w:val="20"/>
                <w:szCs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lang w:eastAsia="en-GB"/>
              </w:rPr>
              <w:t>Book chapters (max 5)</w:t>
            </w:r>
          </w:p>
        </w:tc>
      </w:tr>
      <w:tr w:rsidR="00FB0E68" w:rsidRPr="00FB0E68" w:rsidTr="00CA058A">
        <w:trPr>
          <w:trHeight w:val="1572"/>
        </w:trPr>
        <w:tc>
          <w:tcPr>
            <w:tcW w:w="9747" w:type="dxa"/>
            <w:tcBorders>
              <w:top w:val="single" w:sz="2" w:space="0" w:color="808080" w:themeColor="background1" w:themeShade="80"/>
              <w:bottom w:val="single" w:sz="2" w:space="0" w:color="548DD4" w:themeColor="text2" w:themeTint="99"/>
            </w:tcBorders>
          </w:tcPr>
          <w:p w:rsidR="00FB0E68" w:rsidRPr="00FB0E68" w:rsidRDefault="00FB0E68" w:rsidP="00FB0E68">
            <w:pPr>
              <w:numPr>
                <w:ilvl w:val="0"/>
                <w:numId w:val="22"/>
              </w:numPr>
              <w:spacing w:before="80" w:after="80" w:line="240" w:lineRule="auto"/>
              <w:ind w:left="284" w:hanging="284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numPr>
                <w:ilvl w:val="0"/>
                <w:numId w:val="22"/>
              </w:numPr>
              <w:spacing w:before="80" w:after="80" w:line="240" w:lineRule="auto"/>
              <w:ind w:left="284" w:hanging="284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numPr>
                <w:ilvl w:val="0"/>
                <w:numId w:val="22"/>
              </w:numPr>
              <w:spacing w:before="80" w:after="80" w:line="240" w:lineRule="auto"/>
              <w:ind w:left="284" w:hanging="284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120" w:after="120" w:line="240" w:lineRule="auto"/>
              <w:rPr>
                <w:rFonts w:eastAsiaTheme="minorHAnsi" w:cs="Arial"/>
                <w:sz w:val="20"/>
                <w:lang w:eastAsia="en-GB"/>
              </w:rPr>
            </w:pPr>
          </w:p>
        </w:tc>
      </w:tr>
    </w:tbl>
    <w:p w:rsidR="00FB0E68" w:rsidRPr="00FB0E68" w:rsidRDefault="00FB0E68" w:rsidP="00FB0E68">
      <w:pPr>
        <w:spacing w:after="0" w:line="240" w:lineRule="auto"/>
        <w:rPr>
          <w:rFonts w:eastAsiaTheme="minorHAnsi" w:cs="Arial"/>
          <w:szCs w:val="20"/>
          <w:lang w:eastAsia="en-GB"/>
        </w:rPr>
        <w:sectPr w:rsidR="00FB0E68" w:rsidRPr="00FB0E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B0E68" w:rsidRPr="000044F4" w:rsidRDefault="00FB0E68" w:rsidP="0026174D">
      <w:pPr>
        <w:pStyle w:val="Bodyorange"/>
        <w:spacing w:after="120"/>
        <w:rPr>
          <w:b/>
          <w:sz w:val="24"/>
          <w:lang w:eastAsia="en-GB"/>
        </w:rPr>
      </w:pPr>
      <w:r w:rsidRPr="000044F4">
        <w:rPr>
          <w:b/>
          <w:sz w:val="24"/>
          <w:lang w:eastAsia="en-GB"/>
        </w:rPr>
        <w:lastRenderedPageBreak/>
        <w:t>Section 7: Grant Income and Fundraising</w:t>
      </w:r>
    </w:p>
    <w:tbl>
      <w:tblPr>
        <w:tblStyle w:val="TableGrid"/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none" w:sz="0" w:space="0" w:color="auto"/>
        </w:tblBorders>
        <w:tblLook w:val="04A0"/>
      </w:tblPr>
      <w:tblGrid>
        <w:gridCol w:w="2333"/>
        <w:gridCol w:w="2333"/>
        <w:gridCol w:w="2334"/>
        <w:gridCol w:w="2333"/>
        <w:gridCol w:w="2333"/>
        <w:gridCol w:w="2334"/>
      </w:tblGrid>
      <w:tr w:rsidR="00FB0E68" w:rsidRPr="00FB0E68" w:rsidTr="009F5AF7"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lang w:eastAsia="en-GB"/>
              </w:rPr>
              <w:t>Sum</w:t>
            </w: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lang w:eastAsia="en-GB"/>
              </w:rPr>
              <w:t>PI name</w:t>
            </w: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lang w:eastAsia="en-GB"/>
              </w:rPr>
              <w:t>Collaborators / Co-applicants names</w:t>
            </w: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lang w:eastAsia="en-GB"/>
              </w:rPr>
              <w:t>Funding body</w:t>
            </w: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lang w:eastAsia="en-GB"/>
              </w:rPr>
              <w:t>Dates</w:t>
            </w: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lang w:eastAsia="en-GB"/>
              </w:rPr>
              <w:t>Project title</w:t>
            </w:r>
          </w:p>
        </w:tc>
      </w:tr>
      <w:tr w:rsidR="00FB0E68" w:rsidRPr="00FB0E68" w:rsidTr="009F5AF7"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9F5AF7"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9F5AF7"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9F5AF7"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9F5AF7"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9F5AF7"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9F5AF7"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9F5AF7"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9F5AF7"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  <w:tr w:rsidR="00FB0E68" w:rsidRPr="00FB0E68" w:rsidTr="009F5AF7"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3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</w:tr>
    </w:tbl>
    <w:p w:rsidR="00FB0E68" w:rsidRPr="00FB0E68" w:rsidRDefault="00FB0E68" w:rsidP="00FB0E68">
      <w:pPr>
        <w:spacing w:after="0" w:line="240" w:lineRule="auto"/>
        <w:rPr>
          <w:rFonts w:eastAsiaTheme="minorHAnsi" w:cs="Arial"/>
          <w:b/>
          <w:color w:val="0070C0"/>
          <w:sz w:val="24"/>
          <w:szCs w:val="24"/>
          <w:lang w:eastAsia="en-GB"/>
        </w:rPr>
        <w:sectPr w:rsidR="00FB0E68" w:rsidRPr="00FB0E6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B0E68" w:rsidRPr="00E50A66" w:rsidRDefault="00FB0E68" w:rsidP="0026174D">
      <w:pPr>
        <w:pStyle w:val="Bodyorange"/>
        <w:spacing w:after="120"/>
        <w:rPr>
          <w:b/>
          <w:sz w:val="24"/>
          <w:lang w:eastAsia="en-GB"/>
        </w:rPr>
      </w:pPr>
      <w:r w:rsidRPr="00E50A66">
        <w:rPr>
          <w:b/>
          <w:sz w:val="24"/>
          <w:lang w:eastAsia="en-GB"/>
        </w:rPr>
        <w:lastRenderedPageBreak/>
        <w:t xml:space="preserve">Section 8: Personal Statement </w:t>
      </w:r>
    </w:p>
    <w:tbl>
      <w:tblPr>
        <w:tblStyle w:val="TableGrid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0070C0"/>
        </w:tblBorders>
        <w:tblLook w:val="04A0"/>
      </w:tblPr>
      <w:tblGrid>
        <w:gridCol w:w="9464"/>
      </w:tblGrid>
      <w:tr w:rsidR="00FB0E68" w:rsidRPr="00FB0E68" w:rsidTr="001E42CE">
        <w:trPr>
          <w:trHeight w:val="429"/>
        </w:trPr>
        <w:tc>
          <w:tcPr>
            <w:tcW w:w="9464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lang w:eastAsia="en-GB"/>
              </w:rPr>
            </w:pPr>
            <w:r w:rsidRPr="00FB0E68">
              <w:rPr>
                <w:rFonts w:eastAsiaTheme="minorHAnsi" w:cs="Times New Roman"/>
                <w:b/>
                <w:color w:val="FF5000"/>
                <w:sz w:val="20"/>
                <w:lang w:eastAsia="en-GB"/>
              </w:rPr>
              <w:t>Please summarise your overall contribution to the specialty of anaesthesia, including how your activities have improved patient care</w:t>
            </w: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 xml:space="preserve"> </w:t>
            </w:r>
            <w:r w:rsidRPr="00FB0E68">
              <w:rPr>
                <w:rFonts w:eastAsiaTheme="minorHAnsi" w:cs="Arial"/>
                <w:b/>
                <w:i/>
                <w:color w:val="FF5000"/>
                <w:sz w:val="20"/>
                <w:szCs w:val="16"/>
                <w:lang w:eastAsia="en-GB"/>
              </w:rPr>
              <w:t>Word limit: 350</w:t>
            </w:r>
          </w:p>
        </w:tc>
      </w:tr>
      <w:tr w:rsidR="00FB0E68" w:rsidRPr="00FB0E68" w:rsidTr="001E42CE">
        <w:trPr>
          <w:trHeight w:val="3987"/>
        </w:trPr>
        <w:tc>
          <w:tcPr>
            <w:tcW w:w="9464" w:type="dxa"/>
          </w:tcPr>
          <w:p w:rsidR="00FB0E68" w:rsidRPr="00FB0E68" w:rsidRDefault="00FB0E68" w:rsidP="00FB0E68">
            <w:pPr>
              <w:spacing w:before="120" w:after="12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120" w:after="12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120" w:after="12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120" w:after="12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120" w:after="12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120" w:after="12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120" w:after="12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120" w:after="12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120" w:after="120" w:line="240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lang w:eastAsia="en-GB"/>
              </w:rPr>
            </w:pPr>
          </w:p>
        </w:tc>
      </w:tr>
    </w:tbl>
    <w:p w:rsidR="00FB0E68" w:rsidRPr="00795D2A" w:rsidRDefault="00FB0E68" w:rsidP="00795D2A">
      <w:pPr>
        <w:pStyle w:val="Bodyorange"/>
        <w:spacing w:before="360" w:after="120"/>
        <w:rPr>
          <w:b/>
          <w:lang w:eastAsia="en-GB"/>
        </w:rPr>
      </w:pPr>
      <w:r w:rsidRPr="00795D2A">
        <w:rPr>
          <w:b/>
          <w:lang w:eastAsia="en-GB"/>
        </w:rPr>
        <w:t>Declaration</w:t>
      </w:r>
    </w:p>
    <w:tbl>
      <w:tblPr>
        <w:tblStyle w:val="TableGrid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none" w:sz="0" w:space="0" w:color="auto"/>
        </w:tblBorders>
        <w:tblLook w:val="04A0"/>
      </w:tblPr>
      <w:tblGrid>
        <w:gridCol w:w="4848"/>
        <w:gridCol w:w="4758"/>
      </w:tblGrid>
      <w:tr w:rsidR="00FB0E68" w:rsidRPr="00FB0E68" w:rsidTr="001E42CE">
        <w:trPr>
          <w:trHeight w:val="441"/>
        </w:trPr>
        <w:tc>
          <w:tcPr>
            <w:tcW w:w="9606" w:type="dxa"/>
            <w:gridSpan w:val="2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color w:val="FF500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szCs w:val="20"/>
                <w:lang w:eastAsia="en-GB"/>
              </w:rPr>
              <w:t>I declare the information above is correct</w:t>
            </w:r>
          </w:p>
        </w:tc>
      </w:tr>
      <w:tr w:rsidR="00FB0E68" w:rsidRPr="00FB0E68" w:rsidTr="001E42CE">
        <w:trPr>
          <w:trHeight w:val="1019"/>
        </w:trPr>
        <w:tc>
          <w:tcPr>
            <w:tcW w:w="4848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lang w:eastAsia="en-GB"/>
              </w:rPr>
              <w:t>Date: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lang w:eastAsia="en-GB"/>
              </w:rPr>
            </w:pPr>
          </w:p>
        </w:tc>
        <w:tc>
          <w:tcPr>
            <w:tcW w:w="4758" w:type="dxa"/>
          </w:tcPr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b/>
                <w:color w:val="FF5000"/>
                <w:sz w:val="20"/>
                <w:lang w:eastAsia="en-GB"/>
              </w:rPr>
            </w:pPr>
            <w:r w:rsidRPr="00FB0E68">
              <w:rPr>
                <w:rFonts w:eastAsiaTheme="minorHAnsi" w:cs="Arial"/>
                <w:b/>
                <w:color w:val="FF5000"/>
                <w:sz w:val="20"/>
                <w:lang w:eastAsia="en-GB"/>
              </w:rPr>
              <w:t>Signature:</w:t>
            </w:r>
          </w:p>
          <w:p w:rsidR="00FB0E68" w:rsidRPr="00FB0E68" w:rsidRDefault="00FB0E68" w:rsidP="00FB0E68">
            <w:pPr>
              <w:spacing w:before="80" w:after="80" w:line="240" w:lineRule="auto"/>
              <w:rPr>
                <w:rFonts w:eastAsiaTheme="minorHAnsi" w:cs="Arial"/>
                <w:lang w:eastAsia="en-GB"/>
              </w:rPr>
            </w:pPr>
          </w:p>
        </w:tc>
      </w:tr>
      <w:tr w:rsidR="00FB0E68" w:rsidRPr="00FB0E68" w:rsidTr="001E42CE">
        <w:trPr>
          <w:trHeight w:val="265"/>
        </w:trPr>
        <w:tc>
          <w:tcPr>
            <w:tcW w:w="9606" w:type="dxa"/>
            <w:gridSpan w:val="2"/>
          </w:tcPr>
          <w:p w:rsidR="00FB0E68" w:rsidRPr="00FB0E68" w:rsidRDefault="00FB0E68" w:rsidP="00FB0E68">
            <w:pPr>
              <w:spacing w:after="0" w:line="240" w:lineRule="auto"/>
              <w:jc w:val="right"/>
              <w:rPr>
                <w:rFonts w:eastAsiaTheme="minorHAnsi" w:cs="Arial"/>
                <w:i/>
                <w:color w:val="FF5000"/>
                <w:lang w:eastAsia="en-GB"/>
              </w:rPr>
            </w:pPr>
            <w:r w:rsidRPr="00FB0E68">
              <w:rPr>
                <w:rFonts w:eastAsiaTheme="minorHAnsi" w:cs="Arial"/>
                <w:i/>
                <w:color w:val="FF5000"/>
                <w:sz w:val="16"/>
                <w:szCs w:val="16"/>
                <w:lang w:eastAsia="en-GB"/>
              </w:rPr>
              <w:t>(You may sign with an electronic signature or simply type your full name)</w:t>
            </w:r>
          </w:p>
        </w:tc>
      </w:tr>
    </w:tbl>
    <w:p w:rsidR="00FB0E68" w:rsidRPr="00FB0E68" w:rsidRDefault="00FB0E68" w:rsidP="00FB0E68">
      <w:pPr>
        <w:spacing w:after="0" w:line="240" w:lineRule="auto"/>
        <w:rPr>
          <w:rFonts w:eastAsiaTheme="minorHAnsi" w:cs="Arial"/>
          <w:sz w:val="24"/>
          <w:szCs w:val="24"/>
          <w:lang w:eastAsia="en-GB"/>
        </w:rPr>
      </w:pPr>
    </w:p>
    <w:p w:rsidR="00A165D9" w:rsidRPr="00F93A21" w:rsidRDefault="00A165D9" w:rsidP="00F93A21"/>
    <w:sectPr w:rsidR="00A165D9" w:rsidRPr="00F93A21" w:rsidSect="005F0CA3">
      <w:headerReference w:type="default" r:id="rId12"/>
      <w:pgSz w:w="11906" w:h="16838" w:code="9"/>
      <w:pgMar w:top="1440" w:right="1440" w:bottom="1440" w:left="1440" w:header="56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06" w:rsidRDefault="00D77A06">
      <w:r>
        <w:separator/>
      </w:r>
    </w:p>
  </w:endnote>
  <w:endnote w:type="continuationSeparator" w:id="0">
    <w:p w:rsidR="00D77A06" w:rsidRDefault="00D77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51775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FB0E68" w:rsidRPr="0029287A" w:rsidRDefault="00FB0E68">
        <w:pPr>
          <w:pStyle w:val="Footer"/>
          <w:jc w:val="right"/>
          <w:rPr>
            <w:rFonts w:cs="Arial"/>
          </w:rPr>
        </w:pPr>
        <w:fldSimple w:instr=" PAGE   \* MERGEFORMAT ">
          <w:r w:rsidR="00902D0F" w:rsidRPr="00902D0F">
            <w:rPr>
              <w:rFonts w:cs="Arial"/>
              <w:noProof/>
            </w:rPr>
            <w:t>2</w:t>
          </w:r>
        </w:fldSimple>
      </w:p>
    </w:sdtContent>
  </w:sdt>
  <w:p w:rsidR="00FB0E68" w:rsidRDefault="00FB0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06" w:rsidRDefault="00D77A06">
      <w:r>
        <w:separator/>
      </w:r>
    </w:p>
  </w:footnote>
  <w:footnote w:type="continuationSeparator" w:id="0">
    <w:p w:rsidR="00D77A06" w:rsidRDefault="00D77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68" w:rsidRDefault="00FB0E68" w:rsidP="002937A7">
    <w:pPr>
      <w:pStyle w:val="Header"/>
      <w:ind w:left="-879"/>
    </w:pPr>
    <w:r w:rsidRPr="002937A7">
      <w:drawing>
        <wp:inline distT="0" distB="0" distL="0" distR="0">
          <wp:extent cx="2590800" cy="774192"/>
          <wp:effectExtent l="25400" t="0" r="0" b="0"/>
          <wp:docPr id="4" name="Picture 0" descr="A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68" w:rsidRPr="0029287A" w:rsidRDefault="00FB0E68" w:rsidP="002928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A3" w:rsidRDefault="00D85871" w:rsidP="00A165D9">
    <w:pPr>
      <w:pStyle w:val="Header"/>
      <w:ind w:left="-850"/>
    </w:pPr>
    <w:r w:rsidRPr="00D85871">
      <w:rPr>
        <w:noProof/>
        <w:lang w:eastAsia="en-GB"/>
      </w:rPr>
      <w:drawing>
        <wp:inline distT="0" distB="0" distL="0" distR="0">
          <wp:extent cx="2590800" cy="774192"/>
          <wp:effectExtent l="19050" t="0" r="0" b="0"/>
          <wp:docPr id="1" name="Picture 0" descr="A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CDD"/>
    <w:multiLevelType w:val="hybridMultilevel"/>
    <w:tmpl w:val="D7846BF4"/>
    <w:lvl w:ilvl="0" w:tplc="0809000F">
      <w:start w:val="1"/>
      <w:numFmt w:val="decimal"/>
      <w:lvlText w:val="%1.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69C3D11"/>
    <w:multiLevelType w:val="hybridMultilevel"/>
    <w:tmpl w:val="B57A8D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17C"/>
    <w:multiLevelType w:val="hybridMultilevel"/>
    <w:tmpl w:val="247038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3F57"/>
    <w:multiLevelType w:val="hybridMultilevel"/>
    <w:tmpl w:val="6718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5528"/>
    <w:multiLevelType w:val="hybridMultilevel"/>
    <w:tmpl w:val="3F7CD2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64550"/>
    <w:multiLevelType w:val="multilevel"/>
    <w:tmpl w:val="7F7C1A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222B3E"/>
    <w:multiLevelType w:val="hybridMultilevel"/>
    <w:tmpl w:val="F6FCD8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D0371"/>
    <w:multiLevelType w:val="hybridMultilevel"/>
    <w:tmpl w:val="D6F04D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7306"/>
    <w:multiLevelType w:val="hybridMultilevel"/>
    <w:tmpl w:val="D584C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E2450"/>
    <w:multiLevelType w:val="hybridMultilevel"/>
    <w:tmpl w:val="6FA0D4E2"/>
    <w:lvl w:ilvl="0" w:tplc="ADE81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06AED"/>
    <w:multiLevelType w:val="hybridMultilevel"/>
    <w:tmpl w:val="4CFA7BDC"/>
    <w:lvl w:ilvl="0" w:tplc="7A3A600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9FD4C8C"/>
    <w:multiLevelType w:val="hybridMultilevel"/>
    <w:tmpl w:val="B778FECE"/>
    <w:lvl w:ilvl="0" w:tplc="95E02CE4">
      <w:start w:val="1"/>
      <w:numFmt w:val="decimal"/>
      <w:pStyle w:val="Numberingbody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4831507F"/>
    <w:multiLevelType w:val="hybridMultilevel"/>
    <w:tmpl w:val="F4C4A61C"/>
    <w:lvl w:ilvl="0" w:tplc="83A2604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6320B"/>
    <w:multiLevelType w:val="multilevel"/>
    <w:tmpl w:val="3C7A9D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FF5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4">
    <w:nsid w:val="54E9242A"/>
    <w:multiLevelType w:val="hybridMultilevel"/>
    <w:tmpl w:val="B8A0619C"/>
    <w:lvl w:ilvl="0" w:tplc="0F1AC19E">
      <w:start w:val="1"/>
      <w:numFmt w:val="bullet"/>
      <w:pStyle w:val="Orangebulletbody"/>
      <w:lvlText w:val=""/>
      <w:lvlJc w:val="left"/>
      <w:pPr>
        <w:ind w:left="720" w:hanging="360"/>
      </w:pPr>
      <w:rPr>
        <w:rFonts w:ascii="Wingdings" w:hAnsi="Wingdings" w:hint="default"/>
        <w:color w:val="FF5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80AD5"/>
    <w:multiLevelType w:val="hybridMultilevel"/>
    <w:tmpl w:val="868AF5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A636A"/>
    <w:multiLevelType w:val="hybridMultilevel"/>
    <w:tmpl w:val="C1F0B5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A75F8"/>
    <w:multiLevelType w:val="hybridMultilevel"/>
    <w:tmpl w:val="7284C6E4"/>
    <w:lvl w:ilvl="0" w:tplc="B02AA68C">
      <w:start w:val="1"/>
      <w:numFmt w:val="bullet"/>
      <w:pStyle w:val="Blackbulletbody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DCC51DA"/>
    <w:multiLevelType w:val="hybridMultilevel"/>
    <w:tmpl w:val="689E0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4"/>
  </w:num>
  <w:num w:numId="5">
    <w:abstractNumId w:val="17"/>
  </w:num>
  <w:num w:numId="6">
    <w:abstractNumId w:val="17"/>
  </w:num>
  <w:num w:numId="7">
    <w:abstractNumId w:val="3"/>
  </w:num>
  <w:num w:numId="8">
    <w:abstractNumId w:val="1"/>
  </w:num>
  <w:num w:numId="9">
    <w:abstractNumId w:val="18"/>
  </w:num>
  <w:num w:numId="10">
    <w:abstractNumId w:val="16"/>
  </w:num>
  <w:num w:numId="11">
    <w:abstractNumId w:val="6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15"/>
  </w:num>
  <w:num w:numId="17">
    <w:abstractNumId w:val="0"/>
  </w:num>
  <w:num w:numId="18">
    <w:abstractNumId w:val="10"/>
  </w:num>
  <w:num w:numId="19">
    <w:abstractNumId w:val="5"/>
  </w:num>
  <w:num w:numId="20">
    <w:abstractNumId w:val="13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stylePaneFormatFilter w:val="1221"/>
  <w:stylePaneSortMethod w:val="0004"/>
  <w:revisionView w:inkAnnotations="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B0E68"/>
    <w:rsid w:val="000044F4"/>
    <w:rsid w:val="00042770"/>
    <w:rsid w:val="00075F18"/>
    <w:rsid w:val="0008358F"/>
    <w:rsid w:val="000A178D"/>
    <w:rsid w:val="000C0922"/>
    <w:rsid w:val="000D0C6A"/>
    <w:rsid w:val="00112CCE"/>
    <w:rsid w:val="00115AD9"/>
    <w:rsid w:val="00161DF6"/>
    <w:rsid w:val="001903C4"/>
    <w:rsid w:val="001A7C82"/>
    <w:rsid w:val="001C3DA5"/>
    <w:rsid w:val="001E03A1"/>
    <w:rsid w:val="001E42CE"/>
    <w:rsid w:val="00227BDB"/>
    <w:rsid w:val="0024571E"/>
    <w:rsid w:val="0026174D"/>
    <w:rsid w:val="00263C70"/>
    <w:rsid w:val="002713C6"/>
    <w:rsid w:val="002A2535"/>
    <w:rsid w:val="002A31BE"/>
    <w:rsid w:val="002A49F5"/>
    <w:rsid w:val="0030561E"/>
    <w:rsid w:val="00307742"/>
    <w:rsid w:val="00315F43"/>
    <w:rsid w:val="00336BB1"/>
    <w:rsid w:val="00363873"/>
    <w:rsid w:val="00375D50"/>
    <w:rsid w:val="003A27DE"/>
    <w:rsid w:val="003C3BA0"/>
    <w:rsid w:val="00420FA6"/>
    <w:rsid w:val="00426DBB"/>
    <w:rsid w:val="00476B0D"/>
    <w:rsid w:val="004A0325"/>
    <w:rsid w:val="004A4C33"/>
    <w:rsid w:val="004A54AC"/>
    <w:rsid w:val="004C2093"/>
    <w:rsid w:val="004E6815"/>
    <w:rsid w:val="004F211F"/>
    <w:rsid w:val="00560C80"/>
    <w:rsid w:val="00573493"/>
    <w:rsid w:val="00586552"/>
    <w:rsid w:val="005A458A"/>
    <w:rsid w:val="005B161B"/>
    <w:rsid w:val="005F0CA3"/>
    <w:rsid w:val="00615078"/>
    <w:rsid w:val="00661B4E"/>
    <w:rsid w:val="00667144"/>
    <w:rsid w:val="006733A1"/>
    <w:rsid w:val="006B4107"/>
    <w:rsid w:val="006B69D1"/>
    <w:rsid w:val="00702A73"/>
    <w:rsid w:val="00736709"/>
    <w:rsid w:val="00747F68"/>
    <w:rsid w:val="00774362"/>
    <w:rsid w:val="00774D91"/>
    <w:rsid w:val="00793EFA"/>
    <w:rsid w:val="00795D2A"/>
    <w:rsid w:val="007B1E1B"/>
    <w:rsid w:val="007C3125"/>
    <w:rsid w:val="007C730D"/>
    <w:rsid w:val="007C772E"/>
    <w:rsid w:val="007D66B1"/>
    <w:rsid w:val="00826C6E"/>
    <w:rsid w:val="008304B7"/>
    <w:rsid w:val="008502C0"/>
    <w:rsid w:val="00850526"/>
    <w:rsid w:val="0087144A"/>
    <w:rsid w:val="0087205A"/>
    <w:rsid w:val="008A77DC"/>
    <w:rsid w:val="008D6F91"/>
    <w:rsid w:val="008D7E00"/>
    <w:rsid w:val="008E50DD"/>
    <w:rsid w:val="00902D0F"/>
    <w:rsid w:val="00903EAF"/>
    <w:rsid w:val="00913725"/>
    <w:rsid w:val="00942870"/>
    <w:rsid w:val="00957C18"/>
    <w:rsid w:val="009868DD"/>
    <w:rsid w:val="00996F1A"/>
    <w:rsid w:val="009A2E3F"/>
    <w:rsid w:val="009B3716"/>
    <w:rsid w:val="009C4856"/>
    <w:rsid w:val="009F5AF7"/>
    <w:rsid w:val="00A061CA"/>
    <w:rsid w:val="00A165D9"/>
    <w:rsid w:val="00A4203B"/>
    <w:rsid w:val="00A459E4"/>
    <w:rsid w:val="00A5336E"/>
    <w:rsid w:val="00A77424"/>
    <w:rsid w:val="00A848E1"/>
    <w:rsid w:val="00A92BC2"/>
    <w:rsid w:val="00AB12FF"/>
    <w:rsid w:val="00AD0636"/>
    <w:rsid w:val="00AD53ED"/>
    <w:rsid w:val="00AD53F6"/>
    <w:rsid w:val="00AE4A5F"/>
    <w:rsid w:val="00B17345"/>
    <w:rsid w:val="00B35786"/>
    <w:rsid w:val="00B42ED5"/>
    <w:rsid w:val="00B87C5A"/>
    <w:rsid w:val="00BA2C1F"/>
    <w:rsid w:val="00BB2D31"/>
    <w:rsid w:val="00BC7E4F"/>
    <w:rsid w:val="00BD1AC0"/>
    <w:rsid w:val="00BD3858"/>
    <w:rsid w:val="00BE46CE"/>
    <w:rsid w:val="00C00B21"/>
    <w:rsid w:val="00C262C4"/>
    <w:rsid w:val="00C40C8A"/>
    <w:rsid w:val="00C55962"/>
    <w:rsid w:val="00C73CD0"/>
    <w:rsid w:val="00C76C2B"/>
    <w:rsid w:val="00CA058A"/>
    <w:rsid w:val="00CB0FA6"/>
    <w:rsid w:val="00CE37F7"/>
    <w:rsid w:val="00D20758"/>
    <w:rsid w:val="00D21F86"/>
    <w:rsid w:val="00D225CF"/>
    <w:rsid w:val="00D631DF"/>
    <w:rsid w:val="00D77A06"/>
    <w:rsid w:val="00D85871"/>
    <w:rsid w:val="00D9280F"/>
    <w:rsid w:val="00DA1BB4"/>
    <w:rsid w:val="00DA35FE"/>
    <w:rsid w:val="00DB3D0D"/>
    <w:rsid w:val="00E16776"/>
    <w:rsid w:val="00E237DC"/>
    <w:rsid w:val="00E43E71"/>
    <w:rsid w:val="00E50A66"/>
    <w:rsid w:val="00E873F1"/>
    <w:rsid w:val="00E929E3"/>
    <w:rsid w:val="00EC2E2F"/>
    <w:rsid w:val="00EC63B5"/>
    <w:rsid w:val="00EF03D0"/>
    <w:rsid w:val="00F00430"/>
    <w:rsid w:val="00F8444C"/>
    <w:rsid w:val="00F93A21"/>
    <w:rsid w:val="00F975EB"/>
    <w:rsid w:val="00FA10EA"/>
    <w:rsid w:val="00FB0745"/>
    <w:rsid w:val="00FB0E68"/>
    <w:rsid w:val="00FB2B4E"/>
    <w:rsid w:val="00FC0B4D"/>
    <w:rsid w:val="00FD09A2"/>
    <w:rsid w:val="00FE6423"/>
    <w:rsid w:val="00FE7EEC"/>
    <w:rsid w:val="00FF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042770"/>
    <w:pPr>
      <w:spacing w:after="200" w:line="276" w:lineRule="auto"/>
    </w:pPr>
    <w:rPr>
      <w:rFonts w:ascii="Arial" w:eastAsia="Calibri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F1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DA5"/>
    <w:pPr>
      <w:numPr>
        <w:ilvl w:val="1"/>
      </w:numPr>
    </w:pPr>
    <w:rPr>
      <w:rFonts w:eastAsiaTheme="majorEastAsia" w:cstheme="majorBidi"/>
      <w:iCs/>
      <w:spacing w:val="15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75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F1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5F18"/>
    <w:pPr>
      <w:spacing w:after="600"/>
    </w:pPr>
    <w:rPr>
      <w:rFonts w:eastAsiaTheme="majorEastAsia" w:cstheme="majorBidi"/>
      <w:color w:val="FF5000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F18"/>
    <w:rPr>
      <w:rFonts w:ascii="Arial" w:eastAsiaTheme="majorEastAsia" w:hAnsi="Arial" w:cstheme="majorBidi"/>
      <w:color w:val="FF5000"/>
      <w:spacing w:val="5"/>
      <w:kern w:val="28"/>
      <w:sz w:val="96"/>
      <w:szCs w:val="52"/>
    </w:rPr>
  </w:style>
  <w:style w:type="paragraph" w:customStyle="1" w:styleId="SubtitleOrange">
    <w:name w:val="Subtitle Orange"/>
    <w:basedOn w:val="Normal"/>
    <w:qFormat/>
    <w:rsid w:val="00D21F86"/>
    <w:pPr>
      <w:spacing w:line="240" w:lineRule="auto"/>
    </w:pPr>
    <w:rPr>
      <w:color w:val="FF5000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C3DA5"/>
    <w:rPr>
      <w:rFonts w:ascii="Arial" w:eastAsiaTheme="majorEastAsia" w:hAnsi="Arial" w:cstheme="majorBidi"/>
      <w:iCs/>
      <w:spacing w:val="15"/>
      <w:sz w:val="30"/>
      <w:szCs w:val="24"/>
    </w:rPr>
  </w:style>
  <w:style w:type="paragraph" w:customStyle="1" w:styleId="Bodyorange">
    <w:name w:val="Body orange"/>
    <w:basedOn w:val="SubtitleOrange"/>
    <w:qFormat/>
    <w:rsid w:val="002A2535"/>
    <w:rPr>
      <w:sz w:val="20"/>
    </w:rPr>
  </w:style>
  <w:style w:type="paragraph" w:customStyle="1" w:styleId="Orangebulletbody">
    <w:name w:val="Orange bullet body"/>
    <w:basedOn w:val="Title"/>
    <w:qFormat/>
    <w:rsid w:val="004C2093"/>
    <w:pPr>
      <w:numPr>
        <w:numId w:val="4"/>
      </w:numPr>
      <w:spacing w:after="120"/>
      <w:ind w:left="568" w:hanging="284"/>
    </w:pPr>
    <w:rPr>
      <w:color w:val="auto"/>
      <w:sz w:val="20"/>
    </w:rPr>
  </w:style>
  <w:style w:type="paragraph" w:customStyle="1" w:styleId="Blackbulletbody">
    <w:name w:val="Black bullet body"/>
    <w:basedOn w:val="Orangebulletbody"/>
    <w:qFormat/>
    <w:rsid w:val="004C2093"/>
    <w:pPr>
      <w:numPr>
        <w:numId w:val="6"/>
      </w:numPr>
      <w:ind w:left="568" w:hanging="284"/>
    </w:pPr>
  </w:style>
  <w:style w:type="paragraph" w:customStyle="1" w:styleId="Numberingbody">
    <w:name w:val="Numbering body"/>
    <w:basedOn w:val="Blackbulletbody"/>
    <w:qFormat/>
    <w:rsid w:val="004C2093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DA35FE"/>
    <w:rPr>
      <w:b/>
      <w:bCs/>
    </w:rPr>
  </w:style>
  <w:style w:type="character" w:styleId="Hyperlink">
    <w:name w:val="Hyperlink"/>
    <w:basedOn w:val="DefaultParagraphFont"/>
    <w:uiPriority w:val="99"/>
    <w:unhideWhenUsed/>
    <w:rsid w:val="00DA3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5F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A3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5FE"/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5FE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A35FE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165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68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56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secretary@aagb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New%20brand%20of%20Association%20of%20Anaesthetist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7B7B8-49FD-4C23-AC2C-3DCB8018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</Template>
  <TotalTime>22</TotalTime>
  <Pages>7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3670</CharactersWithSpaces>
  <SharedDoc>false</SharedDoc>
  <HLinks>
    <vt:vector size="12" baseType="variant"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http://www.aagbi.org/</vt:lpwstr>
      </vt:variant>
      <vt:variant>
        <vt:lpwstr/>
      </vt:variant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mailto:info@aagbi.org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26</cp:revision>
  <cp:lastPrinted>2018-05-30T10:08:00Z</cp:lastPrinted>
  <dcterms:created xsi:type="dcterms:W3CDTF">2019-03-27T13:23:00Z</dcterms:created>
  <dcterms:modified xsi:type="dcterms:W3CDTF">2019-03-27T13:45:00Z</dcterms:modified>
</cp:coreProperties>
</file>