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CD" w:rsidRPr="006846CD" w:rsidRDefault="006846CD" w:rsidP="006846CD">
      <w:pPr>
        <w:pStyle w:val="SubtitleOrange"/>
        <w:rPr>
          <w:rFonts w:eastAsia="Times New Roman" w:cs="Arial"/>
          <w:b/>
          <w:sz w:val="24"/>
          <w:szCs w:val="24"/>
        </w:rPr>
      </w:pPr>
      <w:r w:rsidRPr="006846CD">
        <w:t>Nomination Form to stand for election to the Board/Council of the</w:t>
      </w:r>
      <w:r>
        <w:t xml:space="preserve"> </w:t>
      </w:r>
      <w:r w:rsidRPr="006846CD">
        <w:t>Association of Anaesthetists</w:t>
      </w:r>
      <w:r w:rsidR="008C637A">
        <w:t xml:space="preserve"> 20</w:t>
      </w:r>
      <w:r w:rsidR="002B68EA">
        <w:t>20</w:t>
      </w:r>
    </w:p>
    <w:p w:rsidR="006846CD" w:rsidRPr="006846CD" w:rsidRDefault="006846CD" w:rsidP="006846CD">
      <w:pPr>
        <w:spacing w:before="120" w:after="120" w:line="240" w:lineRule="auto"/>
        <w:rPr>
          <w:rFonts w:eastAsia="Times New Roman" w:cs="Arial"/>
          <w:szCs w:val="20"/>
        </w:rPr>
      </w:pPr>
      <w:r w:rsidRPr="006846CD">
        <w:rPr>
          <w:rFonts w:eastAsia="Times New Roman" w:cs="Arial"/>
          <w:szCs w:val="20"/>
        </w:rPr>
        <w:t xml:space="preserve">This form should be completed in block capitals by the candidate and two </w:t>
      </w:r>
      <w:r w:rsidR="002B68EA">
        <w:rPr>
          <w:rFonts w:eastAsia="Times New Roman" w:cs="Arial"/>
          <w:szCs w:val="20"/>
        </w:rPr>
        <w:t>full</w:t>
      </w:r>
      <w:r w:rsidR="002D6D30">
        <w:rPr>
          <w:rFonts w:eastAsia="Times New Roman" w:cs="Arial"/>
          <w:szCs w:val="20"/>
        </w:rPr>
        <w:t xml:space="preserve"> </w:t>
      </w:r>
      <w:r w:rsidRPr="006846CD">
        <w:rPr>
          <w:rFonts w:eastAsia="Times New Roman" w:cs="Arial"/>
          <w:szCs w:val="20"/>
        </w:rPr>
        <w:t>members of the Association of Anaesthetists.</w:t>
      </w:r>
    </w:p>
    <w:p w:rsidR="006846CD" w:rsidRPr="006846CD" w:rsidRDefault="006846CD" w:rsidP="006846CD">
      <w:pPr>
        <w:spacing w:before="120" w:after="120" w:line="240" w:lineRule="auto"/>
        <w:rPr>
          <w:rFonts w:eastAsia="Times New Roman" w:cs="Arial"/>
          <w:szCs w:val="20"/>
        </w:rPr>
      </w:pPr>
      <w:r w:rsidRPr="006846CD">
        <w:rPr>
          <w:rFonts w:eastAsia="Times New Roman" w:cs="Arial"/>
          <w:szCs w:val="20"/>
        </w:rPr>
        <w:t xml:space="preserve">I agree to be nominated for election to the Board/Council of the Association of Anaesthetists at the forthcoming election. I confirm that I have </w:t>
      </w:r>
      <w:r w:rsidRPr="002B68EA">
        <w:rPr>
          <w:rFonts w:eastAsia="Times New Roman" w:cs="Arial"/>
          <w:szCs w:val="20"/>
        </w:rPr>
        <w:t xml:space="preserve">read the article </w:t>
      </w:r>
      <w:r w:rsidRPr="006846CD">
        <w:rPr>
          <w:rFonts w:eastAsia="Times New Roman" w:cs="Arial"/>
          <w:szCs w:val="20"/>
        </w:rPr>
        <w:t xml:space="preserve">by the Honorary Secretary Dr </w:t>
      </w:r>
      <w:r>
        <w:rPr>
          <w:rFonts w:eastAsia="Times New Roman" w:cs="Arial"/>
          <w:szCs w:val="20"/>
        </w:rPr>
        <w:t>Tim Meek</w:t>
      </w:r>
      <w:r w:rsidR="002B68EA">
        <w:rPr>
          <w:rFonts w:eastAsia="Times New Roman" w:cs="Arial"/>
          <w:szCs w:val="20"/>
        </w:rPr>
        <w:t xml:space="preserve"> in the March 2020 issue of Anaesthesia News</w:t>
      </w:r>
      <w:r w:rsidRPr="006846CD">
        <w:rPr>
          <w:rFonts w:eastAsia="Times New Roman" w:cs="Arial"/>
          <w:szCs w:val="20"/>
        </w:rPr>
        <w:t xml:space="preserve">, and that I would be able to fulfil the duties and responsibilities required of me. </w:t>
      </w:r>
    </w:p>
    <w:p w:rsidR="006846CD" w:rsidRPr="006846CD" w:rsidRDefault="002446B3" w:rsidP="006846CD">
      <w:pPr>
        <w:spacing w:before="120" w:after="120" w:line="240" w:lineRule="auto"/>
        <w:rPr>
          <w:rFonts w:eastAsia="Times New Roman" w:cs="Arial"/>
          <w:szCs w:val="20"/>
        </w:rPr>
      </w:pPr>
      <w:r w:rsidRPr="00DD7CF8">
        <w:rPr>
          <w:rFonts w:cs="Arial"/>
          <w:b/>
          <w:szCs w:val="20"/>
        </w:rPr>
        <w:fldChar w:fldCharType="begin">
          <w:ffData>
            <w:name w:val="Check1"/>
            <w:enabled/>
            <w:calcOnExit w:val="0"/>
            <w:checkBox>
              <w:sizeAuto/>
              <w:default w:val="0"/>
            </w:checkBox>
          </w:ffData>
        </w:fldChar>
      </w:r>
      <w:bookmarkStart w:id="0" w:name="Check1"/>
      <w:r w:rsidR="00A7668B" w:rsidRPr="00DD7CF8">
        <w:rPr>
          <w:rFonts w:cs="Arial"/>
          <w:b/>
          <w:szCs w:val="20"/>
        </w:rPr>
        <w:instrText xml:space="preserve"> FORMCHECKBOX </w:instrText>
      </w:r>
      <w:r>
        <w:rPr>
          <w:rFonts w:cs="Arial"/>
          <w:b/>
          <w:szCs w:val="20"/>
        </w:rPr>
      </w:r>
      <w:r>
        <w:rPr>
          <w:rFonts w:cs="Arial"/>
          <w:b/>
          <w:szCs w:val="20"/>
        </w:rPr>
        <w:fldChar w:fldCharType="separate"/>
      </w:r>
      <w:r w:rsidRPr="00DD7CF8">
        <w:rPr>
          <w:rFonts w:cs="Arial"/>
          <w:b/>
          <w:szCs w:val="20"/>
        </w:rPr>
        <w:fldChar w:fldCharType="end"/>
      </w:r>
      <w:bookmarkEnd w:id="0"/>
      <w:r w:rsidR="006846CD" w:rsidRPr="006846CD">
        <w:rPr>
          <w:rFonts w:eastAsia="Times New Roman" w:cs="Arial"/>
          <w:szCs w:val="20"/>
        </w:rPr>
        <w:t xml:space="preserve"> </w:t>
      </w:r>
      <w:r w:rsidR="00A7668B">
        <w:rPr>
          <w:rFonts w:eastAsia="Times New Roman" w:cs="Arial"/>
          <w:szCs w:val="20"/>
        </w:rPr>
        <w:t>P</w:t>
      </w:r>
      <w:r w:rsidR="006846CD" w:rsidRPr="006846CD">
        <w:rPr>
          <w:rFonts w:eastAsia="Times New Roman" w:cs="Arial"/>
          <w:szCs w:val="20"/>
        </w:rPr>
        <w:t>lease tick box to confirm</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920"/>
      </w:tblGrid>
      <w:tr w:rsidR="006846CD" w:rsidRPr="006846CD" w:rsidTr="00B334D9">
        <w:tc>
          <w:tcPr>
            <w:tcW w:w="3936" w:type="dxa"/>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First Name</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Surname</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Address for correspondence (including postcode)</w:t>
            </w:r>
          </w:p>
        </w:tc>
        <w:tc>
          <w:tcPr>
            <w:tcW w:w="5920" w:type="dxa"/>
          </w:tcPr>
          <w:p w:rsidR="006846CD" w:rsidRPr="006846CD" w:rsidRDefault="006846CD" w:rsidP="006D320D">
            <w:pPr>
              <w:spacing w:before="120" w:after="120" w:line="240" w:lineRule="auto"/>
              <w:rPr>
                <w:rFonts w:eastAsia="Times New Roman" w:cs="Arial"/>
                <w:szCs w:val="20"/>
              </w:rPr>
            </w:pPr>
          </w:p>
          <w:p w:rsidR="006846CD" w:rsidRPr="006846CD" w:rsidRDefault="006846CD" w:rsidP="006D320D">
            <w:pPr>
              <w:spacing w:before="120" w:after="120" w:line="240" w:lineRule="auto"/>
              <w:rPr>
                <w:rFonts w:eastAsia="Times New Roman" w:cs="Arial"/>
                <w:szCs w:val="20"/>
              </w:rPr>
            </w:pPr>
          </w:p>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Current post</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Hospital</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spacing w:before="120" w:after="120" w:line="240" w:lineRule="auto"/>
              <w:rPr>
                <w:rFonts w:eastAsia="Times New Roman" w:cs="Arial"/>
                <w:b/>
                <w:szCs w:val="20"/>
              </w:rPr>
            </w:pPr>
            <w:r w:rsidRPr="006846CD">
              <w:rPr>
                <w:rFonts w:eastAsia="Times New Roman" w:cs="Arial"/>
                <w:b/>
                <w:szCs w:val="20"/>
              </w:rPr>
              <w:t>Telephone (daytime and evening)</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Email address</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Pr>
          <w:p w:rsidR="006846CD" w:rsidRPr="006846CD" w:rsidRDefault="00EF3B50" w:rsidP="006D320D">
            <w:pPr>
              <w:keepNext/>
              <w:spacing w:before="120" w:after="12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rsidR="006846CD" w:rsidRPr="006846CD" w:rsidRDefault="006846CD" w:rsidP="006D320D">
            <w:pPr>
              <w:spacing w:before="120" w:after="120" w:line="240" w:lineRule="auto"/>
              <w:rPr>
                <w:rFonts w:eastAsia="Times New Roman" w:cs="Arial"/>
                <w:szCs w:val="20"/>
              </w:rPr>
            </w:pPr>
          </w:p>
        </w:tc>
      </w:tr>
      <w:tr w:rsidR="006846CD" w:rsidRPr="006846CD" w:rsidTr="00B334D9">
        <w:tc>
          <w:tcPr>
            <w:tcW w:w="3936" w:type="dxa"/>
            <w:tcBorders>
              <w:bottom w:val="single" w:sz="4" w:space="0" w:color="auto"/>
            </w:tcBorders>
          </w:tcPr>
          <w:p w:rsidR="006846CD" w:rsidRPr="006846CD" w:rsidRDefault="006846CD"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p>
        </w:tc>
        <w:tc>
          <w:tcPr>
            <w:tcW w:w="5920" w:type="dxa"/>
            <w:tcBorders>
              <w:bottom w:val="single" w:sz="4" w:space="0" w:color="auto"/>
            </w:tcBorders>
          </w:tcPr>
          <w:p w:rsidR="006846CD" w:rsidRPr="006846CD" w:rsidRDefault="006846CD" w:rsidP="006D320D">
            <w:pPr>
              <w:spacing w:before="120" w:after="120" w:line="240" w:lineRule="auto"/>
              <w:rPr>
                <w:rFonts w:eastAsia="Times New Roman" w:cs="Arial"/>
                <w:szCs w:val="20"/>
              </w:rPr>
            </w:pPr>
          </w:p>
        </w:tc>
      </w:tr>
      <w:tr w:rsidR="006D320D" w:rsidRPr="006846CD" w:rsidTr="006D320D">
        <w:tc>
          <w:tcPr>
            <w:tcW w:w="9856" w:type="dxa"/>
            <w:gridSpan w:val="2"/>
            <w:tcBorders>
              <w:left w:val="nil"/>
              <w:right w:val="nil"/>
            </w:tcBorders>
          </w:tcPr>
          <w:p w:rsidR="006D320D" w:rsidRPr="006846CD" w:rsidRDefault="006D320D" w:rsidP="006D320D">
            <w:pPr>
              <w:spacing w:after="0" w:line="240" w:lineRule="auto"/>
              <w:rPr>
                <w:rFonts w:eastAsia="Times New Roman" w:cs="Arial"/>
                <w:szCs w:val="20"/>
              </w:rPr>
            </w:pPr>
          </w:p>
        </w:tc>
      </w:tr>
      <w:tr w:rsidR="006846CD" w:rsidRPr="006846CD" w:rsidTr="00394442">
        <w:trPr>
          <w:cantSplit/>
        </w:trPr>
        <w:tc>
          <w:tcPr>
            <w:tcW w:w="9856" w:type="dxa"/>
            <w:gridSpan w:val="2"/>
          </w:tcPr>
          <w:p w:rsidR="006846CD" w:rsidRPr="006846CD" w:rsidRDefault="006846CD" w:rsidP="006D320D">
            <w:pPr>
              <w:spacing w:before="120" w:after="120" w:line="240" w:lineRule="auto"/>
              <w:rPr>
                <w:rFonts w:eastAsia="Times New Roman" w:cs="Arial"/>
                <w:szCs w:val="20"/>
              </w:rPr>
            </w:pPr>
            <w:r w:rsidRPr="006846CD">
              <w:rPr>
                <w:rFonts w:eastAsia="Times New Roman" w:cs="Arial"/>
                <w:szCs w:val="20"/>
              </w:rPr>
              <w:t>We confirm that to our knowledge the above named is eligible to stand for election to the Board/Council of the Association of Anaesthetists.</w:t>
            </w:r>
          </w:p>
        </w:tc>
      </w:tr>
      <w:tr w:rsidR="00394442" w:rsidRPr="006846CD" w:rsidTr="00B334D9">
        <w:trPr>
          <w:cantSplit/>
        </w:trPr>
        <w:tc>
          <w:tcPr>
            <w:tcW w:w="3936" w:type="dxa"/>
          </w:tcPr>
          <w:p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Proposed by: Name</w:t>
            </w:r>
          </w:p>
        </w:tc>
        <w:tc>
          <w:tcPr>
            <w:tcW w:w="5920" w:type="dxa"/>
          </w:tcPr>
          <w:p w:rsidR="00394442" w:rsidRPr="006846CD" w:rsidRDefault="00394442" w:rsidP="006D320D">
            <w:pPr>
              <w:spacing w:before="120" w:after="120" w:line="240" w:lineRule="auto"/>
              <w:rPr>
                <w:rFonts w:eastAsia="Times New Roman" w:cs="Arial"/>
                <w:szCs w:val="20"/>
              </w:rPr>
            </w:pPr>
          </w:p>
        </w:tc>
      </w:tr>
      <w:tr w:rsidR="00394442" w:rsidRPr="006846CD" w:rsidTr="00B334D9">
        <w:trPr>
          <w:cantSplit/>
        </w:trPr>
        <w:tc>
          <w:tcPr>
            <w:tcW w:w="3936" w:type="dxa"/>
          </w:tcPr>
          <w:p w:rsidR="00394442" w:rsidRPr="006846CD" w:rsidRDefault="00450C6F" w:rsidP="006D320D">
            <w:pPr>
              <w:keepNext/>
              <w:spacing w:before="120" w:after="120" w:line="240" w:lineRule="auto"/>
              <w:outlineLvl w:val="0"/>
              <w:rPr>
                <w:rFonts w:eastAsia="Times New Roman" w:cs="Arial"/>
                <w:b/>
                <w:szCs w:val="20"/>
              </w:rPr>
            </w:pPr>
            <w:r>
              <w:rPr>
                <w:rFonts w:eastAsia="Times New Roman" w:cs="Arial"/>
                <w:b/>
                <w:szCs w:val="20"/>
              </w:rPr>
              <w:t>Association</w:t>
            </w:r>
            <w:r w:rsidR="00394442" w:rsidRPr="006846CD">
              <w:rPr>
                <w:rFonts w:eastAsia="Times New Roman" w:cs="Arial"/>
                <w:b/>
                <w:szCs w:val="20"/>
              </w:rPr>
              <w:t xml:space="preserve"> Membership Number</w:t>
            </w:r>
          </w:p>
        </w:tc>
        <w:tc>
          <w:tcPr>
            <w:tcW w:w="5920" w:type="dxa"/>
          </w:tcPr>
          <w:p w:rsidR="00394442" w:rsidRPr="006846CD" w:rsidRDefault="00394442" w:rsidP="006D320D">
            <w:pPr>
              <w:spacing w:before="120" w:after="120" w:line="240" w:lineRule="auto"/>
              <w:rPr>
                <w:rFonts w:eastAsia="Times New Roman" w:cs="Arial"/>
                <w:szCs w:val="20"/>
              </w:rPr>
            </w:pPr>
          </w:p>
        </w:tc>
      </w:tr>
      <w:tr w:rsidR="00394442" w:rsidRPr="006846CD" w:rsidTr="00B334D9">
        <w:trPr>
          <w:cantSplit/>
        </w:trPr>
        <w:tc>
          <w:tcPr>
            <w:tcW w:w="3936" w:type="dxa"/>
            <w:tcBorders>
              <w:bottom w:val="single" w:sz="4" w:space="0" w:color="auto"/>
            </w:tcBorders>
          </w:tcPr>
          <w:p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p>
        </w:tc>
        <w:tc>
          <w:tcPr>
            <w:tcW w:w="5920" w:type="dxa"/>
            <w:tcBorders>
              <w:bottom w:val="single" w:sz="4" w:space="0" w:color="auto"/>
            </w:tcBorders>
          </w:tcPr>
          <w:p w:rsidR="00394442" w:rsidRPr="006846CD" w:rsidRDefault="00394442" w:rsidP="006D320D">
            <w:pPr>
              <w:spacing w:before="120" w:after="120" w:line="240" w:lineRule="auto"/>
              <w:rPr>
                <w:rFonts w:eastAsia="Times New Roman" w:cs="Arial"/>
                <w:szCs w:val="20"/>
              </w:rPr>
            </w:pPr>
          </w:p>
        </w:tc>
      </w:tr>
      <w:tr w:rsidR="006D320D" w:rsidRPr="006846CD" w:rsidTr="00B334D9">
        <w:trPr>
          <w:cantSplit/>
        </w:trPr>
        <w:tc>
          <w:tcPr>
            <w:tcW w:w="3936" w:type="dxa"/>
            <w:tcBorders>
              <w:left w:val="nil"/>
              <w:right w:val="nil"/>
            </w:tcBorders>
          </w:tcPr>
          <w:p w:rsidR="006D320D" w:rsidRPr="006846CD" w:rsidRDefault="006D320D" w:rsidP="006D320D">
            <w:pPr>
              <w:keepNext/>
              <w:spacing w:after="0" w:line="240" w:lineRule="auto"/>
              <w:outlineLvl w:val="0"/>
              <w:rPr>
                <w:rFonts w:eastAsia="Times New Roman" w:cs="Arial"/>
                <w:b/>
                <w:szCs w:val="20"/>
              </w:rPr>
            </w:pPr>
          </w:p>
        </w:tc>
        <w:tc>
          <w:tcPr>
            <w:tcW w:w="5920" w:type="dxa"/>
            <w:tcBorders>
              <w:left w:val="nil"/>
              <w:right w:val="nil"/>
            </w:tcBorders>
          </w:tcPr>
          <w:p w:rsidR="006D320D" w:rsidRPr="006846CD" w:rsidRDefault="006D320D" w:rsidP="006D320D">
            <w:pPr>
              <w:spacing w:after="0" w:line="240" w:lineRule="auto"/>
              <w:rPr>
                <w:rFonts w:eastAsia="Times New Roman" w:cs="Arial"/>
                <w:szCs w:val="20"/>
              </w:rPr>
            </w:pPr>
          </w:p>
        </w:tc>
      </w:tr>
      <w:tr w:rsidR="00394442" w:rsidRPr="006846CD" w:rsidTr="00B334D9">
        <w:trPr>
          <w:cantSplit/>
        </w:trPr>
        <w:tc>
          <w:tcPr>
            <w:tcW w:w="3936" w:type="dxa"/>
          </w:tcPr>
          <w:p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Seconded by: Name</w:t>
            </w:r>
          </w:p>
        </w:tc>
        <w:tc>
          <w:tcPr>
            <w:tcW w:w="5920" w:type="dxa"/>
          </w:tcPr>
          <w:p w:rsidR="00394442" w:rsidRPr="006846CD" w:rsidRDefault="00394442" w:rsidP="006D320D">
            <w:pPr>
              <w:spacing w:before="120" w:after="120" w:line="240" w:lineRule="auto"/>
              <w:rPr>
                <w:rFonts w:eastAsia="Times New Roman" w:cs="Arial"/>
                <w:szCs w:val="20"/>
              </w:rPr>
            </w:pPr>
          </w:p>
        </w:tc>
      </w:tr>
      <w:tr w:rsidR="00394442" w:rsidRPr="006846CD" w:rsidTr="00B334D9">
        <w:trPr>
          <w:cantSplit/>
        </w:trPr>
        <w:tc>
          <w:tcPr>
            <w:tcW w:w="3936" w:type="dxa"/>
          </w:tcPr>
          <w:p w:rsidR="00394442" w:rsidRPr="006846CD" w:rsidRDefault="00EF3B50" w:rsidP="006D320D">
            <w:pPr>
              <w:keepNext/>
              <w:spacing w:before="120" w:after="120" w:line="240" w:lineRule="auto"/>
              <w:outlineLvl w:val="0"/>
              <w:rPr>
                <w:rFonts w:eastAsia="Times New Roman" w:cs="Arial"/>
                <w:b/>
                <w:szCs w:val="20"/>
              </w:rPr>
            </w:pPr>
            <w:r w:rsidRPr="006846CD">
              <w:rPr>
                <w:rFonts w:eastAsia="Times New Roman" w:cs="Arial"/>
                <w:b/>
                <w:szCs w:val="20"/>
              </w:rPr>
              <w:t>A</w:t>
            </w:r>
            <w:r>
              <w:rPr>
                <w:rFonts w:eastAsia="Times New Roman" w:cs="Arial"/>
                <w:b/>
                <w:szCs w:val="20"/>
              </w:rPr>
              <w:t xml:space="preserve">ssociation </w:t>
            </w:r>
            <w:r w:rsidRPr="006846CD">
              <w:rPr>
                <w:rFonts w:eastAsia="Times New Roman" w:cs="Arial"/>
                <w:b/>
                <w:szCs w:val="20"/>
              </w:rPr>
              <w:t>Membership number</w:t>
            </w:r>
          </w:p>
        </w:tc>
        <w:tc>
          <w:tcPr>
            <w:tcW w:w="5920" w:type="dxa"/>
          </w:tcPr>
          <w:p w:rsidR="00394442" w:rsidRPr="006846CD" w:rsidRDefault="00394442" w:rsidP="006D320D">
            <w:pPr>
              <w:spacing w:before="120" w:after="120" w:line="240" w:lineRule="auto"/>
              <w:rPr>
                <w:rFonts w:eastAsia="Times New Roman" w:cs="Arial"/>
                <w:szCs w:val="20"/>
              </w:rPr>
            </w:pPr>
          </w:p>
        </w:tc>
      </w:tr>
      <w:tr w:rsidR="00394442" w:rsidRPr="006846CD" w:rsidTr="00B334D9">
        <w:trPr>
          <w:cantSplit/>
        </w:trPr>
        <w:tc>
          <w:tcPr>
            <w:tcW w:w="3936" w:type="dxa"/>
          </w:tcPr>
          <w:p w:rsidR="00394442" w:rsidRPr="006846CD" w:rsidRDefault="00394442" w:rsidP="006D320D">
            <w:pPr>
              <w:keepNext/>
              <w:spacing w:before="120" w:after="120" w:line="240" w:lineRule="auto"/>
              <w:outlineLvl w:val="0"/>
              <w:rPr>
                <w:rFonts w:eastAsia="Times New Roman" w:cs="Arial"/>
                <w:b/>
                <w:szCs w:val="20"/>
              </w:rPr>
            </w:pPr>
            <w:r w:rsidRPr="006846CD">
              <w:rPr>
                <w:rFonts w:eastAsia="Times New Roman" w:cs="Arial"/>
                <w:b/>
                <w:szCs w:val="20"/>
              </w:rPr>
              <w:t>Signature</w:t>
            </w:r>
          </w:p>
        </w:tc>
        <w:tc>
          <w:tcPr>
            <w:tcW w:w="5920" w:type="dxa"/>
          </w:tcPr>
          <w:p w:rsidR="00394442" w:rsidRPr="006846CD" w:rsidRDefault="00394442" w:rsidP="006D320D">
            <w:pPr>
              <w:spacing w:before="120" w:after="120" w:line="240" w:lineRule="auto"/>
              <w:rPr>
                <w:rFonts w:eastAsia="Times New Roman" w:cs="Arial"/>
                <w:szCs w:val="20"/>
              </w:rPr>
            </w:pPr>
          </w:p>
        </w:tc>
      </w:tr>
    </w:tbl>
    <w:p w:rsidR="00902D45" w:rsidRDefault="00394442" w:rsidP="006D320D">
      <w:pPr>
        <w:spacing w:before="360" w:after="0"/>
        <w:rPr>
          <w:b/>
          <w:sz w:val="22"/>
        </w:rPr>
        <w:sectPr w:rsidR="00902D45" w:rsidSect="005F0CA3">
          <w:headerReference w:type="default" r:id="rId7"/>
          <w:pgSz w:w="11906" w:h="16838" w:code="9"/>
          <w:pgMar w:top="1440" w:right="1440" w:bottom="1440" w:left="1440" w:header="568" w:footer="307" w:gutter="0"/>
          <w:cols w:space="708"/>
          <w:docGrid w:linePitch="360"/>
        </w:sectPr>
      </w:pPr>
      <w:r w:rsidRPr="006D320D">
        <w:rPr>
          <w:sz w:val="22"/>
        </w:rPr>
        <w:t xml:space="preserve">Completed forms should be returned to Dr Tim Meek, Honorary Secretary, Association of Anaesthetists, 21 Portland Place, London W1B 1PY; or scanned and e-mailed to </w:t>
      </w:r>
      <w:hyperlink r:id="rId8" w:history="1">
        <w:r w:rsidR="00ED6C79">
          <w:rPr>
            <w:rStyle w:val="Hyperlink"/>
            <w:sz w:val="22"/>
          </w:rPr>
          <w:t>HonSecretary@anaesthetists.org</w:t>
        </w:r>
      </w:hyperlink>
      <w:r w:rsidRPr="006D320D">
        <w:rPr>
          <w:sz w:val="22"/>
        </w:rPr>
        <w:t xml:space="preserve"> </w:t>
      </w:r>
      <w:r w:rsidR="00B72401">
        <w:rPr>
          <w:b/>
          <w:sz w:val="22"/>
        </w:rPr>
        <w:t xml:space="preserve">no later than 17:00 on </w:t>
      </w:r>
      <w:r w:rsidR="00334864">
        <w:rPr>
          <w:b/>
          <w:sz w:val="22"/>
        </w:rPr>
        <w:t xml:space="preserve">Friday 31 July </w:t>
      </w:r>
      <w:r w:rsidR="00ED6C79">
        <w:rPr>
          <w:b/>
          <w:sz w:val="22"/>
        </w:rPr>
        <w:t>2020</w:t>
      </w:r>
    </w:p>
    <w:p w:rsidR="006846CD" w:rsidRPr="006846CD" w:rsidRDefault="006846CD" w:rsidP="00D24546">
      <w:pPr>
        <w:pStyle w:val="SubtitleOrange"/>
        <w:spacing w:after="120"/>
      </w:pPr>
      <w:r w:rsidRPr="006846CD">
        <w:lastRenderedPageBreak/>
        <w:t>PERSONAL STATEMENT</w:t>
      </w:r>
    </w:p>
    <w:p w:rsidR="006846CD" w:rsidRPr="006846CD" w:rsidRDefault="006846CD" w:rsidP="006846CD">
      <w:pPr>
        <w:spacing w:after="0" w:line="240" w:lineRule="auto"/>
        <w:rPr>
          <w:rFonts w:eastAsia="Times New Roman" w:cs="Arial"/>
          <w:sz w:val="22"/>
          <w:szCs w:val="20"/>
        </w:rPr>
      </w:pPr>
      <w:r w:rsidRPr="006846CD">
        <w:rPr>
          <w:rFonts w:eastAsia="Times New Roman" w:cs="Arial"/>
          <w:sz w:val="22"/>
          <w:szCs w:val="20"/>
        </w:rPr>
        <w:t>Candidates may provide a personal statement of no more than 250 words that will accompany the ballot. Examples of the personal statements made by the successful candidates in 201</w:t>
      </w:r>
      <w:r w:rsidR="005E7981">
        <w:rPr>
          <w:rFonts w:eastAsia="Times New Roman" w:cs="Arial"/>
          <w:sz w:val="22"/>
          <w:szCs w:val="20"/>
        </w:rPr>
        <w:t>9</w:t>
      </w:r>
      <w:r w:rsidRPr="006846CD">
        <w:rPr>
          <w:rFonts w:eastAsia="Times New Roman" w:cs="Arial"/>
          <w:sz w:val="22"/>
          <w:szCs w:val="20"/>
        </w:rPr>
        <w:t xml:space="preserve"> are available for reference on the A</w:t>
      </w:r>
      <w:r w:rsidR="00051D5C">
        <w:rPr>
          <w:rFonts w:eastAsia="Times New Roman" w:cs="Arial"/>
          <w:sz w:val="22"/>
          <w:szCs w:val="20"/>
        </w:rPr>
        <w:t>ssociation</w:t>
      </w:r>
      <w:r w:rsidRPr="006846CD">
        <w:rPr>
          <w:rFonts w:eastAsia="Times New Roman" w:cs="Arial"/>
          <w:sz w:val="22"/>
          <w:szCs w:val="20"/>
        </w:rPr>
        <w:t xml:space="preserve"> website.</w:t>
      </w:r>
    </w:p>
    <w:p w:rsidR="006846CD" w:rsidRPr="00B334D9" w:rsidRDefault="006846CD" w:rsidP="00902D45">
      <w:pPr>
        <w:pStyle w:val="Bodyorange"/>
        <w:spacing w:before="120"/>
        <w:rPr>
          <w:rFonts w:cs="Arial"/>
          <w:b/>
          <w:sz w:val="22"/>
        </w:rPr>
      </w:pPr>
      <w:r w:rsidRPr="00B334D9">
        <w:rPr>
          <w:rFonts w:cs="Arial"/>
          <w:b/>
          <w:sz w:val="22"/>
        </w:rPr>
        <w:t xml:space="preserve">Please email a copy of this statement to </w:t>
      </w:r>
      <w:hyperlink r:id="rId9" w:history="1">
        <w:r w:rsidR="005E7981" w:rsidRPr="00B7431D">
          <w:rPr>
            <w:b/>
          </w:rPr>
          <w:t>HonSecretary@a</w:t>
        </w:r>
      </w:hyperlink>
      <w:r w:rsidR="005E7981" w:rsidRPr="00B7431D">
        <w:rPr>
          <w:b/>
        </w:rPr>
        <w:t>naesthetists.org</w:t>
      </w:r>
    </w:p>
    <w:p w:rsidR="006846CD" w:rsidRPr="006846CD" w:rsidRDefault="006846CD" w:rsidP="00D24546">
      <w:pPr>
        <w:pStyle w:val="SubtitleOrange"/>
      </w:pPr>
      <w:r w:rsidRPr="006846CD">
        <w:t>Personal statement</w:t>
      </w: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902D45">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9F480F" w:rsidRPr="00F63423" w:rsidRDefault="00F63423" w:rsidP="00F63423">
      <w:pPr>
        <w:pStyle w:val="SubtitleOrange"/>
        <w:spacing w:before="240"/>
        <w:rPr>
          <w:rFonts w:eastAsia="Times New Roman" w:cs="Arial"/>
          <w:color w:val="auto"/>
          <w:sz w:val="22"/>
          <w:szCs w:val="20"/>
        </w:rPr>
      </w:pPr>
      <w:r>
        <w:rPr>
          <w:rFonts w:eastAsia="Times New Roman" w:cs="Arial"/>
          <w:color w:val="auto"/>
          <w:sz w:val="22"/>
          <w:szCs w:val="20"/>
        </w:rPr>
        <w:t>If elected</w:t>
      </w:r>
      <w:r w:rsidRPr="00F63423">
        <w:rPr>
          <w:rFonts w:eastAsia="Times New Roman" w:cs="Arial"/>
          <w:color w:val="auto"/>
          <w:sz w:val="22"/>
          <w:szCs w:val="20"/>
        </w:rPr>
        <w:t xml:space="preserve"> your </w:t>
      </w:r>
      <w:r w:rsidR="00485519">
        <w:rPr>
          <w:rFonts w:eastAsia="Times New Roman" w:cs="Arial"/>
          <w:color w:val="auto"/>
          <w:sz w:val="22"/>
          <w:szCs w:val="20"/>
        </w:rPr>
        <w:t>personal</w:t>
      </w:r>
      <w:r w:rsidRPr="00F63423">
        <w:rPr>
          <w:rFonts w:eastAsia="Times New Roman" w:cs="Arial"/>
          <w:color w:val="auto"/>
          <w:sz w:val="22"/>
          <w:szCs w:val="20"/>
        </w:rPr>
        <w:t xml:space="preserve"> statement may be used in promoting future elections</w:t>
      </w:r>
      <w:r>
        <w:rPr>
          <w:rFonts w:eastAsia="Times New Roman" w:cs="Arial"/>
          <w:color w:val="auto"/>
          <w:sz w:val="22"/>
          <w:szCs w:val="20"/>
        </w:rPr>
        <w:t xml:space="preserve">. Please contact </w:t>
      </w:r>
      <w:hyperlink r:id="rId10" w:history="1">
        <w:r w:rsidRPr="00AC4A27">
          <w:rPr>
            <w:rStyle w:val="Hyperlink"/>
            <w:rFonts w:eastAsia="Times New Roman" w:cs="Arial"/>
            <w:sz w:val="22"/>
            <w:szCs w:val="20"/>
          </w:rPr>
          <w:t>secretariat@aagbi.org</w:t>
        </w:r>
      </w:hyperlink>
      <w:r>
        <w:rPr>
          <w:rFonts w:eastAsia="Times New Roman" w:cs="Arial"/>
          <w:color w:val="auto"/>
          <w:sz w:val="22"/>
          <w:szCs w:val="20"/>
        </w:rPr>
        <w:t xml:space="preserve"> if you have any queries regarding this.</w:t>
      </w:r>
    </w:p>
    <w:p w:rsidR="006846CD" w:rsidRPr="006846CD" w:rsidRDefault="006846CD" w:rsidP="003F099A">
      <w:pPr>
        <w:pStyle w:val="SubtitleOrange"/>
        <w:spacing w:before="240"/>
      </w:pPr>
      <w:r w:rsidRPr="006846CD">
        <w:t>Declaration of Conflicts of Interest</w:t>
      </w:r>
    </w:p>
    <w:p w:rsidR="006846CD" w:rsidRPr="006846CD" w:rsidRDefault="006846CD" w:rsidP="003F099A">
      <w:pPr>
        <w:spacing w:after="120" w:line="240" w:lineRule="auto"/>
        <w:rPr>
          <w:rFonts w:eastAsia="Times New Roman" w:cs="Arial"/>
          <w:sz w:val="22"/>
        </w:rPr>
      </w:pPr>
      <w:r w:rsidRPr="006846CD">
        <w:rPr>
          <w:rFonts w:eastAsia="Times New Roman" w:cs="Arial"/>
          <w:sz w:val="22"/>
        </w:rPr>
        <w:t xml:space="preserve">Please read the </w:t>
      </w:r>
      <w:hyperlink r:id="rId11" w:history="1">
        <w:r w:rsidRPr="000E2C9C">
          <w:rPr>
            <w:rStyle w:val="Hyperlink"/>
            <w:rFonts w:eastAsia="Times New Roman" w:cs="Arial"/>
            <w:sz w:val="22"/>
          </w:rPr>
          <w:t>A</w:t>
        </w:r>
        <w:r w:rsidR="00902D45" w:rsidRPr="000E2C9C">
          <w:rPr>
            <w:rStyle w:val="Hyperlink"/>
            <w:rFonts w:eastAsia="Times New Roman" w:cs="Arial"/>
            <w:sz w:val="22"/>
          </w:rPr>
          <w:t>ssociation</w:t>
        </w:r>
        <w:r w:rsidRPr="000E2C9C">
          <w:rPr>
            <w:rStyle w:val="Hyperlink"/>
            <w:rFonts w:eastAsia="Times New Roman" w:cs="Arial"/>
            <w:sz w:val="22"/>
          </w:rPr>
          <w:t xml:space="preserve">’s conflicts of interest policy </w:t>
        </w:r>
      </w:hyperlink>
      <w:r w:rsidRPr="006846CD">
        <w:rPr>
          <w:rFonts w:eastAsia="Times New Roman" w:cs="Arial"/>
          <w:sz w:val="22"/>
        </w:rPr>
        <w:t>and provide details here of any conflicts of interest that you feel may apply to this role. If you believe you do not have anything to declare, please write nothing to declare in the box.</w:t>
      </w:r>
    </w:p>
    <w:p w:rsidR="006846CD" w:rsidRPr="006846CD" w:rsidRDefault="006846CD"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rPr>
      </w:pPr>
    </w:p>
    <w:p w:rsidR="006846CD" w:rsidRDefault="006846CD"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3F099A" w:rsidRDefault="003F099A"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p w:rsidR="006846CD" w:rsidRPr="006846CD" w:rsidRDefault="006846CD" w:rsidP="003F099A">
      <w:pPr>
        <w:pBdr>
          <w:top w:val="single" w:sz="4" w:space="1" w:color="auto"/>
          <w:left w:val="single" w:sz="4" w:space="4" w:color="auto"/>
          <w:bottom w:val="single" w:sz="4" w:space="1" w:color="auto"/>
          <w:right w:val="single" w:sz="4" w:space="4" w:color="auto"/>
        </w:pBdr>
        <w:spacing w:after="0" w:line="240" w:lineRule="auto"/>
        <w:rPr>
          <w:rFonts w:eastAsia="Times New Roman" w:cs="Arial"/>
          <w:sz w:val="22"/>
          <w:szCs w:val="20"/>
        </w:rPr>
      </w:pPr>
    </w:p>
    <w:sectPr w:rsidR="006846CD" w:rsidRPr="006846CD" w:rsidSect="003F099A">
      <w:headerReference w:type="default" r:id="rId12"/>
      <w:pgSz w:w="11906" w:h="16838" w:code="9"/>
      <w:pgMar w:top="962" w:right="1440" w:bottom="1440" w:left="1440" w:header="568"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99A" w:rsidRDefault="003F099A">
      <w:r>
        <w:separator/>
      </w:r>
    </w:p>
  </w:endnote>
  <w:endnote w:type="continuationSeparator" w:id="0">
    <w:p w:rsidR="003F099A" w:rsidRDefault="003F0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99A" w:rsidRDefault="003F099A">
      <w:r>
        <w:separator/>
      </w:r>
    </w:p>
  </w:footnote>
  <w:footnote w:type="continuationSeparator" w:id="0">
    <w:p w:rsidR="003F099A" w:rsidRDefault="003F0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9A" w:rsidRDefault="003F099A" w:rsidP="00902D45">
    <w:pPr>
      <w:pStyle w:val="Header"/>
      <w:spacing w:after="0"/>
      <w:ind w:left="-850"/>
    </w:pPr>
    <w:r w:rsidRPr="00D85871">
      <w:rPr>
        <w:noProof/>
        <w:lang w:eastAsia="en-GB"/>
      </w:rPr>
      <w:drawing>
        <wp:inline distT="0" distB="0" distL="0" distR="0">
          <wp:extent cx="2590800" cy="774192"/>
          <wp:effectExtent l="19050" t="0" r="0" b="0"/>
          <wp:docPr id="1"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99A" w:rsidRDefault="003F099A" w:rsidP="00902D45">
    <w:pPr>
      <w:pStyle w:val="Header"/>
      <w:spacing w:after="0"/>
      <w:ind w:left="-8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CDD"/>
    <w:multiLevelType w:val="hybridMultilevel"/>
    <w:tmpl w:val="D7846BF4"/>
    <w:lvl w:ilvl="0" w:tplc="0809000F">
      <w:start w:val="1"/>
      <w:numFmt w:val="decimal"/>
      <w:lvlText w:val="%1."/>
      <w:lvlJc w:val="left"/>
      <w:pPr>
        <w:ind w:left="2345"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nsid w:val="069C3D11"/>
    <w:multiLevelType w:val="hybridMultilevel"/>
    <w:tmpl w:val="B57A8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9717C"/>
    <w:multiLevelType w:val="hybridMultilevel"/>
    <w:tmpl w:val="247038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03F57"/>
    <w:multiLevelType w:val="hybridMultilevel"/>
    <w:tmpl w:val="671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25528"/>
    <w:multiLevelType w:val="hybridMultilevel"/>
    <w:tmpl w:val="3F7CD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64550"/>
    <w:multiLevelType w:val="multilevel"/>
    <w:tmpl w:val="7F7C1A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222B3E"/>
    <w:multiLevelType w:val="hybridMultilevel"/>
    <w:tmpl w:val="F6FCD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8D0371"/>
    <w:multiLevelType w:val="hybridMultilevel"/>
    <w:tmpl w:val="D6F04D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007306"/>
    <w:multiLevelType w:val="hybridMultilevel"/>
    <w:tmpl w:val="D58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A06AED"/>
    <w:multiLevelType w:val="hybridMultilevel"/>
    <w:tmpl w:val="4CFA7BDC"/>
    <w:lvl w:ilvl="0" w:tplc="7A3A600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nsid w:val="4831507F"/>
    <w:multiLevelType w:val="hybridMultilevel"/>
    <w:tmpl w:val="F4C4A61C"/>
    <w:lvl w:ilvl="0" w:tplc="83A2604E">
      <w:start w:val="1"/>
      <w:numFmt w:val="upp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6320B"/>
    <w:multiLevelType w:val="multilevel"/>
    <w:tmpl w:val="3C7A9D9E"/>
    <w:lvl w:ilvl="0">
      <w:start w:val="1"/>
      <w:numFmt w:val="decimal"/>
      <w:lvlText w:val="%1."/>
      <w:lvlJc w:val="left"/>
      <w:pPr>
        <w:ind w:left="1080" w:hanging="720"/>
      </w:pPr>
      <w:rPr>
        <w:rFonts w:hint="default"/>
        <w:color w:val="FF5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80AD5"/>
    <w:multiLevelType w:val="hybridMultilevel"/>
    <w:tmpl w:val="868AF57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A636A"/>
    <w:multiLevelType w:val="hybridMultilevel"/>
    <w:tmpl w:val="C1F0B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7DCC51DA"/>
    <w:multiLevelType w:val="hybridMultilevel"/>
    <w:tmpl w:val="689E0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3"/>
  </w:num>
  <w:num w:numId="5">
    <w:abstractNumId w:val="16"/>
  </w:num>
  <w:num w:numId="6">
    <w:abstractNumId w:val="16"/>
  </w:num>
  <w:num w:numId="7">
    <w:abstractNumId w:val="3"/>
  </w:num>
  <w:num w:numId="8">
    <w:abstractNumId w:val="1"/>
  </w:num>
  <w:num w:numId="9">
    <w:abstractNumId w:val="17"/>
  </w:num>
  <w:num w:numId="10">
    <w:abstractNumId w:val="15"/>
  </w:num>
  <w:num w:numId="11">
    <w:abstractNumId w:val="6"/>
  </w:num>
  <w:num w:numId="12">
    <w:abstractNumId w:val="2"/>
  </w:num>
  <w:num w:numId="13">
    <w:abstractNumId w:val="4"/>
  </w:num>
  <w:num w:numId="14">
    <w:abstractNumId w:val="7"/>
  </w:num>
  <w:num w:numId="15">
    <w:abstractNumId w:val="11"/>
  </w:num>
  <w:num w:numId="16">
    <w:abstractNumId w:val="14"/>
  </w:num>
  <w:num w:numId="17">
    <w:abstractNumId w:val="0"/>
  </w:num>
  <w:num w:numId="18">
    <w:abstractNumId w:val="9"/>
  </w:num>
  <w:num w:numId="19">
    <w:abstractNumId w:val="5"/>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1221"/>
  <w:stylePaneSortMethod w:val="0004"/>
  <w:revisionView w:inkAnnotations="0"/>
  <w:doNotTrackMoves/>
  <w:defaultTabStop w:val="720"/>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rsids>
    <w:rsidRoot w:val="00A7668B"/>
    <w:rsid w:val="000249FF"/>
    <w:rsid w:val="00042770"/>
    <w:rsid w:val="00051D5C"/>
    <w:rsid w:val="00075F18"/>
    <w:rsid w:val="0008358F"/>
    <w:rsid w:val="000A178D"/>
    <w:rsid w:val="000C0922"/>
    <w:rsid w:val="000D0C6A"/>
    <w:rsid w:val="000E2C9C"/>
    <w:rsid w:val="00112CCE"/>
    <w:rsid w:val="00115AD9"/>
    <w:rsid w:val="00180E92"/>
    <w:rsid w:val="00181D3C"/>
    <w:rsid w:val="001903C4"/>
    <w:rsid w:val="001A7C82"/>
    <w:rsid w:val="001C3DA5"/>
    <w:rsid w:val="00227BDB"/>
    <w:rsid w:val="002446B3"/>
    <w:rsid w:val="0024571E"/>
    <w:rsid w:val="002713C6"/>
    <w:rsid w:val="002A2535"/>
    <w:rsid w:val="002A49F5"/>
    <w:rsid w:val="002B68EA"/>
    <w:rsid w:val="002D6D30"/>
    <w:rsid w:val="00303C00"/>
    <w:rsid w:val="0030561E"/>
    <w:rsid w:val="00307742"/>
    <w:rsid w:val="00315F43"/>
    <w:rsid w:val="00334864"/>
    <w:rsid w:val="00336BB1"/>
    <w:rsid w:val="00363873"/>
    <w:rsid w:val="00375D50"/>
    <w:rsid w:val="00376A4B"/>
    <w:rsid w:val="00394442"/>
    <w:rsid w:val="003A27DE"/>
    <w:rsid w:val="003C3BA0"/>
    <w:rsid w:val="003F099A"/>
    <w:rsid w:val="00426DBB"/>
    <w:rsid w:val="00450C6F"/>
    <w:rsid w:val="004606E9"/>
    <w:rsid w:val="00476B0D"/>
    <w:rsid w:val="00485519"/>
    <w:rsid w:val="004A0325"/>
    <w:rsid w:val="004A4C33"/>
    <w:rsid w:val="004A54AC"/>
    <w:rsid w:val="004C2093"/>
    <w:rsid w:val="004E6815"/>
    <w:rsid w:val="004F211F"/>
    <w:rsid w:val="00560C80"/>
    <w:rsid w:val="00573493"/>
    <w:rsid w:val="00586552"/>
    <w:rsid w:val="005A458A"/>
    <w:rsid w:val="005B161B"/>
    <w:rsid w:val="005E7981"/>
    <w:rsid w:val="005F0CA3"/>
    <w:rsid w:val="00615078"/>
    <w:rsid w:val="00661B4E"/>
    <w:rsid w:val="00667144"/>
    <w:rsid w:val="006733A1"/>
    <w:rsid w:val="006846CD"/>
    <w:rsid w:val="006B4107"/>
    <w:rsid w:val="006D320D"/>
    <w:rsid w:val="006E381C"/>
    <w:rsid w:val="00702A73"/>
    <w:rsid w:val="00736709"/>
    <w:rsid w:val="00774362"/>
    <w:rsid w:val="00774D91"/>
    <w:rsid w:val="00793EFA"/>
    <w:rsid w:val="007C3125"/>
    <w:rsid w:val="007C730D"/>
    <w:rsid w:val="007C772E"/>
    <w:rsid w:val="007D66B1"/>
    <w:rsid w:val="00826C6E"/>
    <w:rsid w:val="008304B7"/>
    <w:rsid w:val="008502C0"/>
    <w:rsid w:val="00850304"/>
    <w:rsid w:val="00850526"/>
    <w:rsid w:val="00854EB7"/>
    <w:rsid w:val="0087205A"/>
    <w:rsid w:val="008A77DC"/>
    <w:rsid w:val="008C637A"/>
    <w:rsid w:val="008D6F91"/>
    <w:rsid w:val="008D7E00"/>
    <w:rsid w:val="008E50DD"/>
    <w:rsid w:val="008F4EF6"/>
    <w:rsid w:val="009010C8"/>
    <w:rsid w:val="00902D45"/>
    <w:rsid w:val="00903EAF"/>
    <w:rsid w:val="00913725"/>
    <w:rsid w:val="00942870"/>
    <w:rsid w:val="00957C18"/>
    <w:rsid w:val="009868DD"/>
    <w:rsid w:val="00996F1A"/>
    <w:rsid w:val="009A2E3F"/>
    <w:rsid w:val="009B3716"/>
    <w:rsid w:val="009C4856"/>
    <w:rsid w:val="009C4F7A"/>
    <w:rsid w:val="009E3415"/>
    <w:rsid w:val="009F480F"/>
    <w:rsid w:val="00A061CA"/>
    <w:rsid w:val="00A165D9"/>
    <w:rsid w:val="00A4203B"/>
    <w:rsid w:val="00A459E4"/>
    <w:rsid w:val="00A5336E"/>
    <w:rsid w:val="00A7668B"/>
    <w:rsid w:val="00A77424"/>
    <w:rsid w:val="00A848E1"/>
    <w:rsid w:val="00A92BC2"/>
    <w:rsid w:val="00A94B88"/>
    <w:rsid w:val="00AB12FF"/>
    <w:rsid w:val="00AB47BD"/>
    <w:rsid w:val="00AD0636"/>
    <w:rsid w:val="00AD53ED"/>
    <w:rsid w:val="00AD53F6"/>
    <w:rsid w:val="00AE4A5F"/>
    <w:rsid w:val="00B17345"/>
    <w:rsid w:val="00B334D9"/>
    <w:rsid w:val="00B35786"/>
    <w:rsid w:val="00B72401"/>
    <w:rsid w:val="00B7431D"/>
    <w:rsid w:val="00B87C5A"/>
    <w:rsid w:val="00BA2C1F"/>
    <w:rsid w:val="00BB2D31"/>
    <w:rsid w:val="00BC425D"/>
    <w:rsid w:val="00BD1AC0"/>
    <w:rsid w:val="00BD3858"/>
    <w:rsid w:val="00BE46CE"/>
    <w:rsid w:val="00C00B21"/>
    <w:rsid w:val="00C262C4"/>
    <w:rsid w:val="00C40C8A"/>
    <w:rsid w:val="00C55962"/>
    <w:rsid w:val="00C73CD0"/>
    <w:rsid w:val="00C76C2B"/>
    <w:rsid w:val="00CB0FA6"/>
    <w:rsid w:val="00CE37F7"/>
    <w:rsid w:val="00D16E80"/>
    <w:rsid w:val="00D20758"/>
    <w:rsid w:val="00D21F86"/>
    <w:rsid w:val="00D225CF"/>
    <w:rsid w:val="00D24546"/>
    <w:rsid w:val="00D85871"/>
    <w:rsid w:val="00D9280F"/>
    <w:rsid w:val="00DA1BB4"/>
    <w:rsid w:val="00DA35FE"/>
    <w:rsid w:val="00E16776"/>
    <w:rsid w:val="00E237DC"/>
    <w:rsid w:val="00E43E71"/>
    <w:rsid w:val="00E873F1"/>
    <w:rsid w:val="00E929E3"/>
    <w:rsid w:val="00EC2E2F"/>
    <w:rsid w:val="00ED6C79"/>
    <w:rsid w:val="00EF3B50"/>
    <w:rsid w:val="00F00430"/>
    <w:rsid w:val="00F63423"/>
    <w:rsid w:val="00F8444C"/>
    <w:rsid w:val="00F93A21"/>
    <w:rsid w:val="00F975EB"/>
    <w:rsid w:val="00FA10EA"/>
    <w:rsid w:val="00FB0745"/>
    <w:rsid w:val="00FB783C"/>
    <w:rsid w:val="00FC0B4D"/>
    <w:rsid w:val="00FD09A2"/>
    <w:rsid w:val="00FD6BB7"/>
    <w:rsid w:val="00FE6423"/>
    <w:rsid w:val="00FE7EEC"/>
    <w:rsid w:val="00FF3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042770"/>
    <w:pPr>
      <w:spacing w:after="200" w:line="276"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F18"/>
    <w:pPr>
      <w:tabs>
        <w:tab w:val="center" w:pos="4513"/>
        <w:tab w:val="right" w:pos="9026"/>
      </w:tabs>
    </w:pPr>
  </w:style>
  <w:style w:type="character" w:customStyle="1" w:styleId="HeaderChar">
    <w:name w:val="Header Char"/>
    <w:basedOn w:val="DefaultParagraphFont"/>
    <w:link w:val="Header"/>
    <w:uiPriority w:val="99"/>
    <w:semiHidden/>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D21F86"/>
    <w:pPr>
      <w:spacing w:line="240" w:lineRule="auto"/>
    </w:pPr>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2A2535"/>
    <w:rPr>
      <w:sz w:val="20"/>
    </w:rPr>
  </w:style>
  <w:style w:type="paragraph" w:customStyle="1" w:styleId="Orangebulletbody">
    <w:name w:val="Orange bullet body"/>
    <w:basedOn w:val="Title"/>
    <w:qFormat/>
    <w:rsid w:val="004C2093"/>
    <w:pPr>
      <w:numPr>
        <w:numId w:val="4"/>
      </w:numPr>
      <w:spacing w:after="120"/>
      <w:ind w:left="568" w:hanging="284"/>
    </w:pPr>
    <w:rPr>
      <w:color w:val="auto"/>
      <w:sz w:val="20"/>
    </w:rPr>
  </w:style>
  <w:style w:type="paragraph" w:customStyle="1" w:styleId="Blackbulletbody">
    <w:name w:val="Black bullet body"/>
    <w:basedOn w:val="Orangebulletbody"/>
    <w:qFormat/>
    <w:rsid w:val="004C2093"/>
    <w:pPr>
      <w:numPr>
        <w:numId w:val="6"/>
      </w:numPr>
      <w:ind w:left="568" w:hanging="284"/>
    </w:pPr>
  </w:style>
  <w:style w:type="paragraph" w:customStyle="1" w:styleId="Numberingbody">
    <w:name w:val="Numbering body"/>
    <w:basedOn w:val="Blackbulletbody"/>
    <w:qFormat/>
    <w:rsid w:val="004C2093"/>
    <w:pPr>
      <w:numPr>
        <w:numId w:val="3"/>
      </w:numPr>
      <w:ind w:left="568" w:hanging="284"/>
    </w:pPr>
  </w:style>
  <w:style w:type="character" w:styleId="Strong">
    <w:name w:val="Strong"/>
    <w:basedOn w:val="DefaultParagraphFont"/>
    <w:uiPriority w:val="22"/>
    <w:qFormat/>
    <w:rsid w:val="00DA35FE"/>
    <w:rPr>
      <w:b/>
      <w:bCs/>
    </w:rPr>
  </w:style>
  <w:style w:type="character" w:styleId="Hyperlink">
    <w:name w:val="Hyperlink"/>
    <w:basedOn w:val="DefaultParagraphFont"/>
    <w:uiPriority w:val="99"/>
    <w:unhideWhenUsed/>
    <w:rsid w:val="00DA35FE"/>
    <w:rPr>
      <w:color w:val="0000FF" w:themeColor="hyperlink"/>
      <w:u w:val="single"/>
    </w:rPr>
  </w:style>
  <w:style w:type="paragraph" w:styleId="ListParagraph">
    <w:name w:val="List Paragraph"/>
    <w:basedOn w:val="Normal"/>
    <w:uiPriority w:val="34"/>
    <w:qFormat/>
    <w:rsid w:val="00DA35FE"/>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DA35FE"/>
    <w:rPr>
      <w:sz w:val="16"/>
      <w:szCs w:val="16"/>
    </w:rPr>
  </w:style>
  <w:style w:type="paragraph" w:styleId="CommentText">
    <w:name w:val="annotation text"/>
    <w:basedOn w:val="Normal"/>
    <w:link w:val="CommentTextChar"/>
    <w:uiPriority w:val="99"/>
    <w:semiHidden/>
    <w:unhideWhenUsed/>
    <w:rsid w:val="00DA35FE"/>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DA35FE"/>
    <w:rPr>
      <w:rFonts w:asciiTheme="minorHAnsi" w:eastAsiaTheme="minorHAnsi" w:hAnsiTheme="minorHAnsi" w:cstheme="minorBidi"/>
      <w:lang w:eastAsia="en-US"/>
    </w:rPr>
  </w:style>
  <w:style w:type="paragraph" w:styleId="NormalWeb">
    <w:name w:val="Normal (Web)"/>
    <w:basedOn w:val="Normal"/>
    <w:uiPriority w:val="99"/>
    <w:unhideWhenUsed/>
    <w:rsid w:val="00DA35FE"/>
    <w:pPr>
      <w:spacing w:before="100" w:beforeAutospacing="1" w:after="100" w:afterAutospacing="1"/>
    </w:pPr>
    <w:rPr>
      <w:rFonts w:ascii="Times New Roman" w:hAnsi="Times New Roman"/>
      <w:sz w:val="24"/>
    </w:rPr>
  </w:style>
  <w:style w:type="table" w:styleId="TableGrid">
    <w:name w:val="Table Grid"/>
    <w:basedOn w:val="TableNormal"/>
    <w:uiPriority w:val="59"/>
    <w:rsid w:val="00A16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68D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056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25D"/>
    <w:pPr>
      <w:spacing w:line="240" w:lineRule="auto"/>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C425D"/>
    <w:rPr>
      <w:rFonts w:ascii="Arial" w:eastAsia="Calibri" w:hAnsi="Arial"/>
      <w:b/>
      <w:bCs/>
    </w:rPr>
  </w:style>
</w:styles>
</file>

<file path=word/webSettings.xml><?xml version="1.0" encoding="utf-8"?>
<w:webSettings xmlns:r="http://schemas.openxmlformats.org/officeDocument/2006/relationships" xmlns:w="http://schemas.openxmlformats.org/wordprocessingml/2006/main">
  <w:divs>
    <w:div w:id="201020485">
      <w:bodyDiv w:val="1"/>
      <w:marLeft w:val="0"/>
      <w:marRight w:val="0"/>
      <w:marTop w:val="0"/>
      <w:marBottom w:val="0"/>
      <w:divBdr>
        <w:top w:val="none" w:sz="0" w:space="0" w:color="auto"/>
        <w:left w:val="none" w:sz="0" w:space="0" w:color="auto"/>
        <w:bottom w:val="none" w:sz="0" w:space="0" w:color="auto"/>
        <w:right w:val="none" w:sz="0" w:space="0" w:color="auto"/>
      </w:divBdr>
    </w:div>
    <w:div w:id="706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onSecretary@anaesthetis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esthetists.org/Portals/0/PDFs/About%20us/Conflicts%20of%20interest%20policy_rebrand_Jan%202018.pdf?ver=2020-02-17-140315-103" TargetMode="External"/><Relationship Id="rId5" Type="http://schemas.openxmlformats.org/officeDocument/2006/relationships/footnotes" Target="footnotes.xml"/><Relationship Id="rId10" Type="http://schemas.openxmlformats.org/officeDocument/2006/relationships/hyperlink" Target="mailto:secretariat@aagbi.org" TargetMode="External"/><Relationship Id="rId4" Type="http://schemas.openxmlformats.org/officeDocument/2006/relationships/webSettings" Target="webSettings.xml"/><Relationship Id="rId9" Type="http://schemas.openxmlformats.org/officeDocument/2006/relationships/hyperlink" Target="mailto:HonSecretary@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157</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2403</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gemmacampbell</cp:lastModifiedBy>
  <cp:revision>28</cp:revision>
  <cp:lastPrinted>2018-05-30T10:08:00Z</cp:lastPrinted>
  <dcterms:created xsi:type="dcterms:W3CDTF">2019-02-01T13:39:00Z</dcterms:created>
  <dcterms:modified xsi:type="dcterms:W3CDTF">2020-04-03T11:47:00Z</dcterms:modified>
</cp:coreProperties>
</file>