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296F" w14:textId="0855B499" w:rsidR="006846CD" w:rsidRPr="006846CD" w:rsidRDefault="00081D99" w:rsidP="00947D43">
      <w:pPr>
        <w:pStyle w:val="SubtitleOrange"/>
        <w:rPr>
          <w:rFonts w:eastAsia="Times New Roman" w:cs="Arial"/>
          <w:b/>
          <w:sz w:val="24"/>
          <w:szCs w:val="24"/>
        </w:rPr>
      </w:pPr>
      <w:r>
        <w:t>Nomination f</w:t>
      </w:r>
      <w:r w:rsidR="006846CD" w:rsidRPr="006846CD">
        <w:t xml:space="preserve">orm to stand for election to the </w:t>
      </w:r>
      <w:r w:rsidR="007C6D83">
        <w:t>Scottish Standing Committee</w:t>
      </w:r>
      <w:r w:rsidR="006846CD" w:rsidRPr="006846CD">
        <w:t xml:space="preserve"> of the</w:t>
      </w:r>
      <w:r w:rsidR="006846CD">
        <w:t xml:space="preserve"> </w:t>
      </w:r>
      <w:r w:rsidR="006846CD" w:rsidRPr="006846CD">
        <w:t>Association of Anaesthetists</w:t>
      </w:r>
      <w:r w:rsidR="008C637A">
        <w:t xml:space="preserve"> </w:t>
      </w:r>
    </w:p>
    <w:p w14:paraId="699F3567" w14:textId="75BB644B" w:rsidR="007C6D83" w:rsidRDefault="007C6D83" w:rsidP="006846CD">
      <w:pPr>
        <w:spacing w:before="120" w:after="120" w:line="240" w:lineRule="auto"/>
        <w:rPr>
          <w:rFonts w:eastAsia="Times New Roman" w:cs="Arial"/>
          <w:szCs w:val="20"/>
        </w:rPr>
      </w:pPr>
      <w:r>
        <w:rPr>
          <w:rFonts w:eastAsia="Times New Roman" w:cs="Arial"/>
          <w:szCs w:val="20"/>
        </w:rPr>
        <w:t xml:space="preserve">Nominations are invited </w:t>
      </w:r>
      <w:r w:rsidR="005E501A">
        <w:rPr>
          <w:rFonts w:eastAsia="Times New Roman" w:cs="Arial"/>
          <w:szCs w:val="20"/>
        </w:rPr>
        <w:t>to join</w:t>
      </w:r>
      <w:r>
        <w:rPr>
          <w:rFonts w:eastAsia="Times New Roman" w:cs="Arial"/>
          <w:szCs w:val="20"/>
        </w:rPr>
        <w:t xml:space="preserve"> the Scottish Standing Committee of the Association of Anaesthetists. To be eligible for nomination, candidates must be current full members of the Association and be resident in Scotland.</w:t>
      </w:r>
    </w:p>
    <w:p w14:paraId="1BD0A575" w14:textId="7EB84761" w:rsidR="006846CD" w:rsidRPr="006846CD" w:rsidRDefault="006846CD" w:rsidP="006846CD">
      <w:pPr>
        <w:spacing w:before="120" w:after="120" w:line="240" w:lineRule="auto"/>
        <w:rPr>
          <w:rFonts w:eastAsia="Times New Roman" w:cs="Arial"/>
          <w:szCs w:val="20"/>
        </w:rPr>
      </w:pPr>
      <w:r w:rsidRPr="006846CD">
        <w:rPr>
          <w:rFonts w:eastAsia="Times New Roman" w:cs="Arial"/>
          <w:szCs w:val="20"/>
        </w:rPr>
        <w:t>This form should be completed by the candidate and</w:t>
      </w:r>
      <w:r w:rsidR="00BE1085">
        <w:rPr>
          <w:rFonts w:eastAsia="Times New Roman" w:cs="Arial"/>
          <w:szCs w:val="20"/>
        </w:rPr>
        <w:t xml:space="preserve"> supported by </w:t>
      </w:r>
      <w:r w:rsidRPr="006846CD">
        <w:rPr>
          <w:rFonts w:eastAsia="Times New Roman" w:cs="Arial"/>
          <w:szCs w:val="20"/>
        </w:rPr>
        <w:t xml:space="preserve">two </w:t>
      </w:r>
      <w:r w:rsidR="002B68EA" w:rsidRPr="00DA25E4">
        <w:rPr>
          <w:rFonts w:eastAsia="Times New Roman" w:cs="Arial"/>
          <w:b/>
          <w:szCs w:val="20"/>
        </w:rPr>
        <w:t>full</w:t>
      </w:r>
      <w:r w:rsidR="002D6D30" w:rsidRPr="00DA25E4">
        <w:rPr>
          <w:rFonts w:eastAsia="Times New Roman" w:cs="Arial"/>
          <w:b/>
          <w:szCs w:val="20"/>
        </w:rPr>
        <w:t xml:space="preserve"> </w:t>
      </w:r>
      <w:r w:rsidRPr="00DA25E4">
        <w:rPr>
          <w:rFonts w:eastAsia="Times New Roman" w:cs="Arial"/>
          <w:b/>
          <w:szCs w:val="20"/>
        </w:rPr>
        <w:t>members</w:t>
      </w:r>
      <w:r w:rsidR="005F0272">
        <w:rPr>
          <w:rFonts w:eastAsia="Times New Roman" w:cs="Arial"/>
          <w:szCs w:val="20"/>
        </w:rPr>
        <w:t xml:space="preserve"> </w:t>
      </w:r>
      <w:r w:rsidRPr="006846CD">
        <w:rPr>
          <w:rFonts w:eastAsia="Times New Roman" w:cs="Arial"/>
          <w:szCs w:val="20"/>
        </w:rPr>
        <w:t>of the Association of Anaesthetists</w:t>
      </w:r>
      <w:r w:rsidR="000573EA">
        <w:rPr>
          <w:rFonts w:eastAsia="Times New Roman" w:cs="Arial"/>
          <w:szCs w:val="20"/>
        </w:rPr>
        <w:t xml:space="preserve"> who are also resident in Scotland</w:t>
      </w:r>
      <w:r w:rsidRPr="006846CD">
        <w:rPr>
          <w:rFonts w:eastAsia="Times New Roman" w:cs="Arial"/>
          <w:szCs w:val="20"/>
        </w:rPr>
        <w:t>.</w:t>
      </w:r>
    </w:p>
    <w:p w14:paraId="2E6848B4" w14:textId="77777777" w:rsidR="00947D43" w:rsidRDefault="00947D43" w:rsidP="006846CD">
      <w:pPr>
        <w:spacing w:before="120" w:after="120" w:line="240" w:lineRule="auto"/>
        <w:rPr>
          <w:rFonts w:eastAsia="Times New Roman" w:cs="Arial"/>
          <w:szCs w:val="20"/>
        </w:rPr>
      </w:pPr>
      <w:r>
        <w:rPr>
          <w:rFonts w:eastAsia="Times New Roman" w:cs="Arial"/>
          <w:szCs w:val="20"/>
        </w:rPr>
        <w:t xml:space="preserve">I agree to comply with the </w:t>
      </w:r>
      <w:hyperlink r:id="rId7" w:history="1">
        <w:r w:rsidRPr="00D478D8">
          <w:rPr>
            <w:rStyle w:val="Hyperlink"/>
            <w:rFonts w:eastAsia="Times New Roman" w:cs="Arial"/>
            <w:szCs w:val="20"/>
          </w:rPr>
          <w:t xml:space="preserve">Association of Anaesthetists </w:t>
        </w:r>
        <w:r w:rsidR="00D478D8" w:rsidRPr="00D478D8">
          <w:rPr>
            <w:rStyle w:val="Hyperlink"/>
            <w:rFonts w:eastAsia="Times New Roman" w:cs="Arial"/>
            <w:szCs w:val="20"/>
          </w:rPr>
          <w:t>E</w:t>
        </w:r>
        <w:r w:rsidRPr="00D478D8">
          <w:rPr>
            <w:rStyle w:val="Hyperlink"/>
            <w:rFonts w:eastAsia="Times New Roman" w:cs="Arial"/>
            <w:szCs w:val="20"/>
          </w:rPr>
          <w:t>lection canvassing guidelines</w:t>
        </w:r>
      </w:hyperlink>
      <w:r w:rsidR="00EC28C9">
        <w:rPr>
          <w:rFonts w:eastAsia="Times New Roman" w:cs="Arial"/>
          <w:szCs w:val="20"/>
        </w:rPr>
        <w:t>.</w:t>
      </w:r>
    </w:p>
    <w:p w14:paraId="71B9FB01" w14:textId="77777777" w:rsidR="00947D43" w:rsidRPr="00947D43" w:rsidRDefault="000A7733" w:rsidP="00947D43">
      <w:pPr>
        <w:spacing w:before="120" w:after="120" w:line="240" w:lineRule="auto"/>
        <w:rPr>
          <w:rFonts w:eastAsia="Times New Roman" w:cs="Arial"/>
          <w:szCs w:val="20"/>
        </w:rPr>
      </w:pPr>
      <w:r w:rsidRPr="00947D43">
        <w:rPr>
          <w:rFonts w:eastAsia="Times New Roman" w:cs="Arial"/>
          <w:b/>
          <w:szCs w:val="20"/>
        </w:rPr>
        <w:fldChar w:fldCharType="begin">
          <w:ffData>
            <w:name w:val="Check1"/>
            <w:enabled/>
            <w:calcOnExit w:val="0"/>
            <w:checkBox>
              <w:sizeAuto/>
              <w:default w:val="0"/>
            </w:checkBox>
          </w:ffData>
        </w:fldChar>
      </w:r>
      <w:r w:rsidR="00947D43" w:rsidRPr="00947D43">
        <w:rPr>
          <w:rFonts w:eastAsia="Times New Roman" w:cs="Arial"/>
          <w:b/>
          <w:szCs w:val="20"/>
        </w:rPr>
        <w:instrText xml:space="preserve"> FORMCHECKBOX </w:instrText>
      </w:r>
      <w:r w:rsidR="00F6252B">
        <w:rPr>
          <w:rFonts w:eastAsia="Times New Roman" w:cs="Arial"/>
          <w:b/>
          <w:szCs w:val="20"/>
        </w:rPr>
      </w:r>
      <w:r w:rsidR="00F6252B">
        <w:rPr>
          <w:rFonts w:eastAsia="Times New Roman" w:cs="Arial"/>
          <w:b/>
          <w:szCs w:val="20"/>
        </w:rPr>
        <w:fldChar w:fldCharType="separate"/>
      </w:r>
      <w:r w:rsidRPr="00947D43">
        <w:rPr>
          <w:rFonts w:eastAsia="Times New Roman" w:cs="Arial"/>
          <w:szCs w:val="20"/>
        </w:rPr>
        <w:fldChar w:fldCharType="end"/>
      </w:r>
      <w:r w:rsidR="00947D43" w:rsidRPr="00947D43">
        <w:rPr>
          <w:rFonts w:eastAsia="Times New Roman" w:cs="Arial"/>
          <w:szCs w:val="20"/>
        </w:rPr>
        <w:t xml:space="preserve"> </w:t>
      </w:r>
      <w:r w:rsidR="00947D43" w:rsidRPr="00947D43">
        <w:rPr>
          <w:rFonts w:eastAsia="Times New Roman" w:cs="Arial"/>
          <w:b/>
          <w:szCs w:val="20"/>
        </w:rPr>
        <w:t>Please tick box to confirm</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20"/>
      </w:tblGrid>
      <w:tr w:rsidR="006846CD" w:rsidRPr="006846CD" w14:paraId="26D42B04" w14:textId="77777777" w:rsidTr="00B334D9">
        <w:tc>
          <w:tcPr>
            <w:tcW w:w="3936" w:type="dxa"/>
          </w:tcPr>
          <w:p w14:paraId="06DF387F"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First Name</w:t>
            </w:r>
          </w:p>
        </w:tc>
        <w:tc>
          <w:tcPr>
            <w:tcW w:w="5920" w:type="dxa"/>
          </w:tcPr>
          <w:p w14:paraId="3C871F9A" w14:textId="77777777" w:rsidR="006846CD" w:rsidRPr="006846CD" w:rsidRDefault="006846CD" w:rsidP="006D320D">
            <w:pPr>
              <w:spacing w:before="120" w:after="120" w:line="240" w:lineRule="auto"/>
              <w:rPr>
                <w:rFonts w:eastAsia="Times New Roman" w:cs="Arial"/>
                <w:szCs w:val="20"/>
              </w:rPr>
            </w:pPr>
          </w:p>
        </w:tc>
      </w:tr>
      <w:tr w:rsidR="006846CD" w:rsidRPr="006846CD" w14:paraId="022617EB" w14:textId="77777777" w:rsidTr="00B334D9">
        <w:tc>
          <w:tcPr>
            <w:tcW w:w="3936" w:type="dxa"/>
          </w:tcPr>
          <w:p w14:paraId="34830AA7"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Surname</w:t>
            </w:r>
          </w:p>
        </w:tc>
        <w:tc>
          <w:tcPr>
            <w:tcW w:w="5920" w:type="dxa"/>
          </w:tcPr>
          <w:p w14:paraId="223C661C" w14:textId="77777777" w:rsidR="006846CD" w:rsidRPr="006846CD" w:rsidRDefault="006846CD" w:rsidP="006D320D">
            <w:pPr>
              <w:spacing w:before="120" w:after="120" w:line="240" w:lineRule="auto"/>
              <w:rPr>
                <w:rFonts w:eastAsia="Times New Roman" w:cs="Arial"/>
                <w:szCs w:val="20"/>
              </w:rPr>
            </w:pPr>
          </w:p>
        </w:tc>
      </w:tr>
      <w:tr w:rsidR="006846CD" w:rsidRPr="006846CD" w14:paraId="5D5E66F9" w14:textId="77777777" w:rsidTr="00BE1085">
        <w:trPr>
          <w:trHeight w:val="602"/>
        </w:trPr>
        <w:tc>
          <w:tcPr>
            <w:tcW w:w="3936" w:type="dxa"/>
          </w:tcPr>
          <w:p w14:paraId="0A703A63" w14:textId="77777777" w:rsidR="006846CD" w:rsidRPr="006846CD" w:rsidRDefault="006846CD" w:rsidP="00BE1085">
            <w:pPr>
              <w:spacing w:before="120" w:after="0" w:line="240" w:lineRule="auto"/>
              <w:rPr>
                <w:rFonts w:eastAsia="Times New Roman" w:cs="Arial"/>
                <w:b/>
                <w:szCs w:val="20"/>
              </w:rPr>
            </w:pPr>
            <w:r w:rsidRPr="006846CD">
              <w:rPr>
                <w:rFonts w:eastAsia="Times New Roman" w:cs="Arial"/>
                <w:b/>
                <w:szCs w:val="20"/>
              </w:rPr>
              <w:t>Address for correspondence (including postcode)</w:t>
            </w:r>
          </w:p>
        </w:tc>
        <w:tc>
          <w:tcPr>
            <w:tcW w:w="5920" w:type="dxa"/>
          </w:tcPr>
          <w:p w14:paraId="0E7C9B4C" w14:textId="77777777" w:rsidR="006846CD" w:rsidRPr="006846CD" w:rsidRDefault="006846CD" w:rsidP="006D320D">
            <w:pPr>
              <w:spacing w:before="120" w:after="120" w:line="240" w:lineRule="auto"/>
              <w:rPr>
                <w:rFonts w:eastAsia="Times New Roman" w:cs="Arial"/>
                <w:szCs w:val="20"/>
              </w:rPr>
            </w:pPr>
          </w:p>
        </w:tc>
      </w:tr>
      <w:tr w:rsidR="006846CD" w:rsidRPr="006846CD" w14:paraId="79DCDF9B" w14:textId="77777777" w:rsidTr="00B334D9">
        <w:tc>
          <w:tcPr>
            <w:tcW w:w="3936" w:type="dxa"/>
          </w:tcPr>
          <w:p w14:paraId="09A14E24" w14:textId="77777777"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Current post</w:t>
            </w:r>
            <w:r w:rsidR="00087F33">
              <w:rPr>
                <w:rFonts w:eastAsia="Times New Roman" w:cs="Arial"/>
                <w:b/>
                <w:szCs w:val="20"/>
              </w:rPr>
              <w:t>/grade</w:t>
            </w:r>
          </w:p>
        </w:tc>
        <w:tc>
          <w:tcPr>
            <w:tcW w:w="5920" w:type="dxa"/>
          </w:tcPr>
          <w:p w14:paraId="0C3F77A0" w14:textId="77777777" w:rsidR="006846CD" w:rsidRPr="006846CD" w:rsidRDefault="006846CD" w:rsidP="006D320D">
            <w:pPr>
              <w:spacing w:before="120" w:after="120" w:line="240" w:lineRule="auto"/>
              <w:rPr>
                <w:rFonts w:eastAsia="Times New Roman" w:cs="Arial"/>
                <w:szCs w:val="20"/>
              </w:rPr>
            </w:pPr>
          </w:p>
        </w:tc>
      </w:tr>
      <w:tr w:rsidR="006846CD" w:rsidRPr="006846CD" w14:paraId="30643E05" w14:textId="77777777" w:rsidTr="00B334D9">
        <w:tc>
          <w:tcPr>
            <w:tcW w:w="3936" w:type="dxa"/>
          </w:tcPr>
          <w:p w14:paraId="297B3D23"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Hospital</w:t>
            </w:r>
          </w:p>
        </w:tc>
        <w:tc>
          <w:tcPr>
            <w:tcW w:w="5920" w:type="dxa"/>
          </w:tcPr>
          <w:p w14:paraId="77E53D0E" w14:textId="77777777" w:rsidR="006846CD" w:rsidRPr="006846CD" w:rsidRDefault="006846CD" w:rsidP="006D320D">
            <w:pPr>
              <w:spacing w:before="120" w:after="120" w:line="240" w:lineRule="auto"/>
              <w:rPr>
                <w:rFonts w:eastAsia="Times New Roman" w:cs="Arial"/>
                <w:szCs w:val="20"/>
              </w:rPr>
            </w:pPr>
          </w:p>
        </w:tc>
      </w:tr>
      <w:tr w:rsidR="006846CD" w:rsidRPr="006846CD" w14:paraId="57794F45" w14:textId="77777777" w:rsidTr="00B334D9">
        <w:tc>
          <w:tcPr>
            <w:tcW w:w="3936" w:type="dxa"/>
          </w:tcPr>
          <w:p w14:paraId="10AC0A14" w14:textId="77777777"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Telephone (daytime and evening)</w:t>
            </w:r>
          </w:p>
        </w:tc>
        <w:tc>
          <w:tcPr>
            <w:tcW w:w="5920" w:type="dxa"/>
          </w:tcPr>
          <w:p w14:paraId="330B66F3" w14:textId="77777777" w:rsidR="006846CD" w:rsidRPr="006846CD" w:rsidRDefault="006846CD" w:rsidP="006D320D">
            <w:pPr>
              <w:spacing w:before="120" w:after="120" w:line="240" w:lineRule="auto"/>
              <w:rPr>
                <w:rFonts w:eastAsia="Times New Roman" w:cs="Arial"/>
                <w:szCs w:val="20"/>
              </w:rPr>
            </w:pPr>
          </w:p>
        </w:tc>
      </w:tr>
      <w:tr w:rsidR="006846CD" w:rsidRPr="006846CD" w14:paraId="6D195E7B" w14:textId="77777777" w:rsidTr="00B334D9">
        <w:tc>
          <w:tcPr>
            <w:tcW w:w="3936" w:type="dxa"/>
          </w:tcPr>
          <w:p w14:paraId="63E2DF7C"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Email address</w:t>
            </w:r>
          </w:p>
        </w:tc>
        <w:tc>
          <w:tcPr>
            <w:tcW w:w="5920" w:type="dxa"/>
          </w:tcPr>
          <w:p w14:paraId="11A47496" w14:textId="77777777" w:rsidR="006846CD" w:rsidRPr="006846CD" w:rsidRDefault="006846CD" w:rsidP="006D320D">
            <w:pPr>
              <w:spacing w:before="120" w:after="120" w:line="240" w:lineRule="auto"/>
              <w:rPr>
                <w:rFonts w:eastAsia="Times New Roman" w:cs="Arial"/>
                <w:szCs w:val="20"/>
              </w:rPr>
            </w:pPr>
          </w:p>
        </w:tc>
      </w:tr>
      <w:tr w:rsidR="006846CD" w:rsidRPr="006846CD" w14:paraId="15E8C72E" w14:textId="77777777" w:rsidTr="00B334D9">
        <w:tc>
          <w:tcPr>
            <w:tcW w:w="3936" w:type="dxa"/>
          </w:tcPr>
          <w:p w14:paraId="014A732C" w14:textId="77777777" w:rsidR="006846CD" w:rsidRPr="006846CD" w:rsidRDefault="00EF3B50" w:rsidP="006D320D">
            <w:pPr>
              <w:keepNext/>
              <w:spacing w:before="120" w:after="12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14:paraId="20311469" w14:textId="77777777" w:rsidR="006846CD" w:rsidRPr="006846CD" w:rsidRDefault="006846CD" w:rsidP="006D320D">
            <w:pPr>
              <w:spacing w:before="120" w:after="120" w:line="240" w:lineRule="auto"/>
              <w:rPr>
                <w:rFonts w:eastAsia="Times New Roman" w:cs="Arial"/>
                <w:szCs w:val="20"/>
              </w:rPr>
            </w:pPr>
          </w:p>
        </w:tc>
      </w:tr>
      <w:tr w:rsidR="006846CD" w:rsidRPr="006846CD" w14:paraId="0C2038D9" w14:textId="77777777" w:rsidTr="00B334D9">
        <w:tc>
          <w:tcPr>
            <w:tcW w:w="3936" w:type="dxa"/>
            <w:tcBorders>
              <w:bottom w:val="single" w:sz="4" w:space="0" w:color="auto"/>
            </w:tcBorders>
          </w:tcPr>
          <w:p w14:paraId="1E2DF62F"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p>
        </w:tc>
        <w:tc>
          <w:tcPr>
            <w:tcW w:w="5920" w:type="dxa"/>
            <w:tcBorders>
              <w:bottom w:val="single" w:sz="4" w:space="0" w:color="auto"/>
            </w:tcBorders>
          </w:tcPr>
          <w:p w14:paraId="644A2953" w14:textId="77777777" w:rsidR="006846CD" w:rsidRPr="006846CD" w:rsidRDefault="006846CD" w:rsidP="006D320D">
            <w:pPr>
              <w:spacing w:before="120" w:after="120" w:line="240" w:lineRule="auto"/>
              <w:rPr>
                <w:rFonts w:eastAsia="Times New Roman" w:cs="Arial"/>
                <w:szCs w:val="20"/>
              </w:rPr>
            </w:pPr>
          </w:p>
        </w:tc>
      </w:tr>
      <w:tr w:rsidR="006D320D" w:rsidRPr="006846CD" w14:paraId="4879CCDC" w14:textId="77777777" w:rsidTr="006D320D">
        <w:tc>
          <w:tcPr>
            <w:tcW w:w="9856" w:type="dxa"/>
            <w:gridSpan w:val="2"/>
            <w:tcBorders>
              <w:left w:val="nil"/>
              <w:right w:val="nil"/>
            </w:tcBorders>
          </w:tcPr>
          <w:p w14:paraId="4B3196FA" w14:textId="77777777" w:rsidR="006D320D" w:rsidRPr="006846CD" w:rsidRDefault="006D320D" w:rsidP="006D320D">
            <w:pPr>
              <w:spacing w:after="0" w:line="240" w:lineRule="auto"/>
              <w:rPr>
                <w:rFonts w:eastAsia="Times New Roman" w:cs="Arial"/>
                <w:szCs w:val="20"/>
              </w:rPr>
            </w:pPr>
          </w:p>
        </w:tc>
      </w:tr>
      <w:tr w:rsidR="006846CD" w:rsidRPr="006846CD" w14:paraId="5187A730" w14:textId="77777777" w:rsidTr="00394442">
        <w:trPr>
          <w:cantSplit/>
        </w:trPr>
        <w:tc>
          <w:tcPr>
            <w:tcW w:w="9856" w:type="dxa"/>
            <w:gridSpan w:val="2"/>
          </w:tcPr>
          <w:p w14:paraId="03B4FE2D" w14:textId="06DE6221" w:rsidR="006846CD" w:rsidRPr="006846CD" w:rsidRDefault="006846CD" w:rsidP="00E26C57">
            <w:pPr>
              <w:spacing w:before="120" w:after="120" w:line="240" w:lineRule="auto"/>
              <w:rPr>
                <w:rFonts w:eastAsia="Times New Roman" w:cs="Arial"/>
                <w:szCs w:val="20"/>
              </w:rPr>
            </w:pPr>
            <w:r w:rsidRPr="006846CD">
              <w:rPr>
                <w:rFonts w:eastAsia="Times New Roman" w:cs="Arial"/>
                <w:szCs w:val="20"/>
              </w:rPr>
              <w:t xml:space="preserve">We confirm that to our knowledge the above named is eligible to stand for election to the </w:t>
            </w:r>
            <w:r w:rsidR="00E26C57">
              <w:rPr>
                <w:rFonts w:eastAsia="Times New Roman" w:cs="Arial"/>
                <w:szCs w:val="20"/>
              </w:rPr>
              <w:t xml:space="preserve">Scottish Standing Committee </w:t>
            </w:r>
            <w:r w:rsidRPr="006846CD">
              <w:rPr>
                <w:rFonts w:eastAsia="Times New Roman" w:cs="Arial"/>
                <w:szCs w:val="20"/>
              </w:rPr>
              <w:t>of the Association of Anaesthetists.</w:t>
            </w:r>
            <w:r w:rsidR="000D34D5">
              <w:rPr>
                <w:rFonts w:eastAsia="Times New Roman" w:cs="Arial"/>
                <w:szCs w:val="20"/>
              </w:rPr>
              <w:t xml:space="preserve"> </w:t>
            </w:r>
            <w:r w:rsidR="000D34D5" w:rsidRPr="000D34D5">
              <w:rPr>
                <w:rFonts w:eastAsia="Times New Roman" w:cs="Arial"/>
                <w:b/>
                <w:szCs w:val="20"/>
              </w:rPr>
              <w:t>To be proposed and seconded by a full member of the Association</w:t>
            </w:r>
            <w:r w:rsidR="005E501A">
              <w:rPr>
                <w:rFonts w:eastAsia="Times New Roman" w:cs="Arial"/>
                <w:b/>
                <w:szCs w:val="20"/>
              </w:rPr>
              <w:t>, resident in Scotland</w:t>
            </w:r>
            <w:r w:rsidR="000D34D5" w:rsidRPr="000D34D5">
              <w:rPr>
                <w:rFonts w:eastAsia="Times New Roman" w:cs="Arial"/>
                <w:b/>
                <w:szCs w:val="20"/>
              </w:rPr>
              <w:t>.</w:t>
            </w:r>
          </w:p>
        </w:tc>
      </w:tr>
      <w:tr w:rsidR="00394442" w:rsidRPr="006846CD" w14:paraId="002C1DB6" w14:textId="77777777" w:rsidTr="00B334D9">
        <w:trPr>
          <w:cantSplit/>
        </w:trPr>
        <w:tc>
          <w:tcPr>
            <w:tcW w:w="3936" w:type="dxa"/>
          </w:tcPr>
          <w:p w14:paraId="5C25C808" w14:textId="77777777"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Proposed by: Name</w:t>
            </w:r>
          </w:p>
        </w:tc>
        <w:tc>
          <w:tcPr>
            <w:tcW w:w="5920" w:type="dxa"/>
          </w:tcPr>
          <w:p w14:paraId="3077D4D1" w14:textId="77777777" w:rsidR="00394442" w:rsidRPr="006846CD" w:rsidRDefault="00394442" w:rsidP="006D320D">
            <w:pPr>
              <w:spacing w:before="120" w:after="120" w:line="240" w:lineRule="auto"/>
              <w:rPr>
                <w:rFonts w:eastAsia="Times New Roman" w:cs="Arial"/>
                <w:szCs w:val="20"/>
              </w:rPr>
            </w:pPr>
          </w:p>
        </w:tc>
      </w:tr>
      <w:tr w:rsidR="00394442" w:rsidRPr="006846CD" w14:paraId="500FD7F2" w14:textId="77777777" w:rsidTr="00B334D9">
        <w:trPr>
          <w:cantSplit/>
        </w:trPr>
        <w:tc>
          <w:tcPr>
            <w:tcW w:w="3936" w:type="dxa"/>
          </w:tcPr>
          <w:p w14:paraId="377C830B" w14:textId="77777777" w:rsidR="00394442" w:rsidRPr="006846CD" w:rsidRDefault="00450C6F" w:rsidP="006D320D">
            <w:pPr>
              <w:keepNext/>
              <w:spacing w:before="120" w:after="120" w:line="240" w:lineRule="auto"/>
              <w:outlineLvl w:val="0"/>
              <w:rPr>
                <w:rFonts w:eastAsia="Times New Roman" w:cs="Arial"/>
                <w:b/>
                <w:szCs w:val="20"/>
              </w:rPr>
            </w:pPr>
            <w:r>
              <w:rPr>
                <w:rFonts w:eastAsia="Times New Roman" w:cs="Arial"/>
                <w:b/>
                <w:szCs w:val="20"/>
              </w:rPr>
              <w:t>Association</w:t>
            </w:r>
            <w:r w:rsidR="00394442" w:rsidRPr="006846CD">
              <w:rPr>
                <w:rFonts w:eastAsia="Times New Roman" w:cs="Arial"/>
                <w:b/>
                <w:szCs w:val="20"/>
              </w:rPr>
              <w:t xml:space="preserve"> Membership Number</w:t>
            </w:r>
          </w:p>
        </w:tc>
        <w:tc>
          <w:tcPr>
            <w:tcW w:w="5920" w:type="dxa"/>
          </w:tcPr>
          <w:p w14:paraId="3EBC121E" w14:textId="77777777" w:rsidR="00394442" w:rsidRPr="006846CD" w:rsidRDefault="00394442" w:rsidP="006D320D">
            <w:pPr>
              <w:spacing w:before="120" w:after="120" w:line="240" w:lineRule="auto"/>
              <w:rPr>
                <w:rFonts w:eastAsia="Times New Roman" w:cs="Arial"/>
                <w:szCs w:val="20"/>
              </w:rPr>
            </w:pPr>
          </w:p>
        </w:tc>
      </w:tr>
      <w:tr w:rsidR="00394442" w:rsidRPr="006846CD" w14:paraId="327A3418" w14:textId="77777777" w:rsidTr="00B334D9">
        <w:trPr>
          <w:cantSplit/>
        </w:trPr>
        <w:tc>
          <w:tcPr>
            <w:tcW w:w="3936" w:type="dxa"/>
            <w:tcBorders>
              <w:bottom w:val="single" w:sz="4" w:space="0" w:color="auto"/>
            </w:tcBorders>
          </w:tcPr>
          <w:p w14:paraId="0ADC50F5" w14:textId="77777777"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r w:rsidR="00BE1085">
              <w:rPr>
                <w:rFonts w:eastAsia="Times New Roman" w:cs="Arial"/>
                <w:b/>
                <w:szCs w:val="20"/>
              </w:rPr>
              <w:t>*</w:t>
            </w:r>
          </w:p>
        </w:tc>
        <w:tc>
          <w:tcPr>
            <w:tcW w:w="5920" w:type="dxa"/>
            <w:tcBorders>
              <w:bottom w:val="single" w:sz="4" w:space="0" w:color="auto"/>
            </w:tcBorders>
          </w:tcPr>
          <w:p w14:paraId="411A8C03" w14:textId="77777777" w:rsidR="00394442" w:rsidRPr="006846CD" w:rsidRDefault="00394442" w:rsidP="00947D43">
            <w:pPr>
              <w:spacing w:before="120" w:after="120" w:line="240" w:lineRule="auto"/>
              <w:jc w:val="center"/>
              <w:rPr>
                <w:rFonts w:eastAsia="Times New Roman" w:cs="Arial"/>
                <w:szCs w:val="20"/>
              </w:rPr>
            </w:pPr>
          </w:p>
        </w:tc>
      </w:tr>
      <w:tr w:rsidR="00BE1085" w:rsidRPr="006846CD" w14:paraId="06840774" w14:textId="77777777" w:rsidTr="00FC12C6">
        <w:trPr>
          <w:cantSplit/>
        </w:trPr>
        <w:tc>
          <w:tcPr>
            <w:tcW w:w="9856" w:type="dxa"/>
            <w:gridSpan w:val="2"/>
            <w:tcBorders>
              <w:left w:val="nil"/>
              <w:right w:val="nil"/>
            </w:tcBorders>
          </w:tcPr>
          <w:p w14:paraId="152D50DE" w14:textId="77777777" w:rsidR="00BE1085" w:rsidRPr="00BE1085" w:rsidRDefault="00BE1085" w:rsidP="00853AEF">
            <w:pPr>
              <w:pStyle w:val="ListParagraph"/>
              <w:spacing w:before="120" w:after="120" w:line="240" w:lineRule="auto"/>
              <w:rPr>
                <w:rFonts w:ascii="Arial" w:eastAsia="Times New Roman" w:hAnsi="Arial" w:cs="Arial"/>
                <w:szCs w:val="20"/>
              </w:rPr>
            </w:pPr>
          </w:p>
        </w:tc>
      </w:tr>
      <w:tr w:rsidR="00394442" w:rsidRPr="006846CD" w14:paraId="31CB9267" w14:textId="77777777" w:rsidTr="00B334D9">
        <w:trPr>
          <w:cantSplit/>
        </w:trPr>
        <w:tc>
          <w:tcPr>
            <w:tcW w:w="3936" w:type="dxa"/>
          </w:tcPr>
          <w:p w14:paraId="121EA677" w14:textId="77777777"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Seconded by: Name</w:t>
            </w:r>
          </w:p>
        </w:tc>
        <w:tc>
          <w:tcPr>
            <w:tcW w:w="5920" w:type="dxa"/>
          </w:tcPr>
          <w:p w14:paraId="3CE4D4FC" w14:textId="77777777" w:rsidR="00394442" w:rsidRPr="006846CD" w:rsidRDefault="00394442" w:rsidP="006D320D">
            <w:pPr>
              <w:spacing w:before="120" w:after="120" w:line="240" w:lineRule="auto"/>
              <w:rPr>
                <w:rFonts w:eastAsia="Times New Roman" w:cs="Arial"/>
                <w:szCs w:val="20"/>
              </w:rPr>
            </w:pPr>
          </w:p>
        </w:tc>
      </w:tr>
      <w:tr w:rsidR="00394442" w:rsidRPr="006846CD" w14:paraId="7A3711FA" w14:textId="77777777" w:rsidTr="00B334D9">
        <w:trPr>
          <w:cantSplit/>
        </w:trPr>
        <w:tc>
          <w:tcPr>
            <w:tcW w:w="3936" w:type="dxa"/>
          </w:tcPr>
          <w:p w14:paraId="69BC3E80" w14:textId="77777777" w:rsidR="00394442" w:rsidRPr="006846CD" w:rsidRDefault="00EF3B50" w:rsidP="006D320D">
            <w:pPr>
              <w:keepNext/>
              <w:spacing w:before="120" w:after="12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14:paraId="75B6A078" w14:textId="77777777" w:rsidR="00394442" w:rsidRPr="006846CD" w:rsidRDefault="00394442" w:rsidP="006D320D">
            <w:pPr>
              <w:spacing w:before="120" w:after="120" w:line="240" w:lineRule="auto"/>
              <w:rPr>
                <w:rFonts w:eastAsia="Times New Roman" w:cs="Arial"/>
                <w:szCs w:val="20"/>
              </w:rPr>
            </w:pPr>
          </w:p>
        </w:tc>
      </w:tr>
      <w:tr w:rsidR="00394442" w:rsidRPr="006846CD" w14:paraId="1011FBE5" w14:textId="77777777" w:rsidTr="00B334D9">
        <w:trPr>
          <w:cantSplit/>
        </w:trPr>
        <w:tc>
          <w:tcPr>
            <w:tcW w:w="3936" w:type="dxa"/>
          </w:tcPr>
          <w:p w14:paraId="2DB9A3B9" w14:textId="77777777"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r w:rsidR="00BE1085">
              <w:rPr>
                <w:rFonts w:eastAsia="Times New Roman" w:cs="Arial"/>
                <w:b/>
                <w:szCs w:val="20"/>
              </w:rPr>
              <w:t>*</w:t>
            </w:r>
          </w:p>
        </w:tc>
        <w:tc>
          <w:tcPr>
            <w:tcW w:w="5920" w:type="dxa"/>
          </w:tcPr>
          <w:p w14:paraId="45CACC72" w14:textId="77777777" w:rsidR="00394442" w:rsidRPr="006846CD" w:rsidRDefault="00394442" w:rsidP="006D320D">
            <w:pPr>
              <w:spacing w:before="120" w:after="120" w:line="240" w:lineRule="auto"/>
              <w:rPr>
                <w:rFonts w:eastAsia="Times New Roman" w:cs="Arial"/>
                <w:szCs w:val="20"/>
              </w:rPr>
            </w:pPr>
          </w:p>
        </w:tc>
      </w:tr>
      <w:tr w:rsidR="00BE1085" w:rsidRPr="006846CD" w14:paraId="226A9453" w14:textId="77777777" w:rsidTr="00FC12C6">
        <w:trPr>
          <w:cantSplit/>
        </w:trPr>
        <w:tc>
          <w:tcPr>
            <w:tcW w:w="9856" w:type="dxa"/>
            <w:gridSpan w:val="2"/>
          </w:tcPr>
          <w:p w14:paraId="1CF948CD" w14:textId="77777777" w:rsidR="00BE1085" w:rsidRPr="00BE1085" w:rsidRDefault="00853AEF" w:rsidP="00E26C57">
            <w:pPr>
              <w:pStyle w:val="ListParagraph"/>
              <w:spacing w:before="120" w:after="120" w:line="240" w:lineRule="auto"/>
              <w:ind w:left="142"/>
              <w:rPr>
                <w:rFonts w:ascii="Arial" w:eastAsia="Times New Roman" w:hAnsi="Arial" w:cs="Arial"/>
                <w:szCs w:val="20"/>
              </w:rPr>
            </w:pPr>
            <w:r w:rsidRPr="00853AEF">
              <w:rPr>
                <w:rFonts w:ascii="Arial" w:eastAsia="Times New Roman" w:hAnsi="Arial" w:cs="Arial"/>
                <w:b/>
                <w:szCs w:val="20"/>
              </w:rPr>
              <w:t>*</w:t>
            </w:r>
            <w:r w:rsidRPr="00BE1085">
              <w:rPr>
                <w:rFonts w:ascii="Arial" w:eastAsia="Times New Roman" w:hAnsi="Arial" w:cs="Arial"/>
                <w:szCs w:val="20"/>
              </w:rPr>
              <w:t>If you are unable to obtain</w:t>
            </w:r>
            <w:r>
              <w:rPr>
                <w:rFonts w:ascii="Arial" w:eastAsia="Times New Roman" w:hAnsi="Arial" w:cs="Arial"/>
                <w:szCs w:val="20"/>
              </w:rPr>
              <w:t xml:space="preserve"> </w:t>
            </w:r>
            <w:r w:rsidRPr="00BE1085">
              <w:rPr>
                <w:rFonts w:ascii="Arial" w:eastAsia="Times New Roman" w:hAnsi="Arial" w:cs="Arial"/>
                <w:szCs w:val="20"/>
              </w:rPr>
              <w:t>physical signature</w:t>
            </w:r>
            <w:r>
              <w:rPr>
                <w:rFonts w:ascii="Arial" w:eastAsia="Times New Roman" w:hAnsi="Arial" w:cs="Arial"/>
                <w:szCs w:val="20"/>
              </w:rPr>
              <w:t>s</w:t>
            </w:r>
            <w:r w:rsidRPr="00BE1085">
              <w:rPr>
                <w:rFonts w:ascii="Arial" w:eastAsia="Times New Roman" w:hAnsi="Arial" w:cs="Arial"/>
                <w:szCs w:val="20"/>
              </w:rPr>
              <w:t>, typing the name</w:t>
            </w:r>
            <w:r>
              <w:rPr>
                <w:rFonts w:ascii="Arial" w:eastAsia="Times New Roman" w:hAnsi="Arial" w:cs="Arial"/>
                <w:szCs w:val="20"/>
              </w:rPr>
              <w:t>s</w:t>
            </w:r>
            <w:r w:rsidRPr="00BE1085">
              <w:rPr>
                <w:rFonts w:ascii="Arial" w:eastAsia="Times New Roman" w:hAnsi="Arial" w:cs="Arial"/>
                <w:szCs w:val="20"/>
              </w:rPr>
              <w:t xml:space="preserve"> will suffice. If a physical signature is not included, please </w:t>
            </w:r>
            <w:r>
              <w:rPr>
                <w:rFonts w:ascii="Arial" w:eastAsia="Times New Roman" w:hAnsi="Arial" w:cs="Arial"/>
                <w:szCs w:val="20"/>
              </w:rPr>
              <w:t xml:space="preserve">ask your proposer and seconder to email </w:t>
            </w:r>
            <w:hyperlink r:id="rId8" w:history="1">
              <w:r w:rsidR="00E26C57" w:rsidRPr="00B94577">
                <w:rPr>
                  <w:rStyle w:val="Hyperlink"/>
                  <w:rFonts w:ascii="Arial" w:eastAsia="Times New Roman" w:hAnsi="Arial" w:cs="Arial"/>
                  <w:szCs w:val="20"/>
                </w:rPr>
                <w:t>Secretariat@anaesthetists.org</w:t>
              </w:r>
            </w:hyperlink>
            <w:r>
              <w:rPr>
                <w:rFonts w:ascii="Arial" w:eastAsia="Times New Roman" w:hAnsi="Arial" w:cs="Arial"/>
                <w:szCs w:val="20"/>
              </w:rPr>
              <w:t xml:space="preserve"> confirming their</w:t>
            </w:r>
            <w:r w:rsidRPr="00BE1085">
              <w:rPr>
                <w:rFonts w:ascii="Arial" w:eastAsia="Times New Roman" w:hAnsi="Arial" w:cs="Arial"/>
                <w:szCs w:val="20"/>
              </w:rPr>
              <w:t xml:space="preserve"> support</w:t>
            </w:r>
            <w:r>
              <w:rPr>
                <w:rFonts w:ascii="Arial" w:eastAsia="Times New Roman" w:hAnsi="Arial" w:cs="Arial"/>
                <w:szCs w:val="20"/>
              </w:rPr>
              <w:t xml:space="preserve"> for</w:t>
            </w:r>
            <w:r w:rsidRPr="00BE1085">
              <w:rPr>
                <w:rFonts w:ascii="Arial" w:eastAsia="Times New Roman" w:hAnsi="Arial" w:cs="Arial"/>
                <w:szCs w:val="20"/>
              </w:rPr>
              <w:t xml:space="preserve"> your </w:t>
            </w:r>
            <w:r w:rsidR="009D23AA">
              <w:rPr>
                <w:rFonts w:ascii="Arial" w:eastAsia="Times New Roman" w:hAnsi="Arial" w:cs="Arial"/>
                <w:szCs w:val="20"/>
              </w:rPr>
              <w:t>nomination</w:t>
            </w:r>
            <w:r>
              <w:rPr>
                <w:rFonts w:ascii="Arial" w:eastAsia="Times New Roman" w:hAnsi="Arial" w:cs="Arial"/>
                <w:szCs w:val="20"/>
              </w:rPr>
              <w:t>.</w:t>
            </w:r>
          </w:p>
        </w:tc>
      </w:tr>
    </w:tbl>
    <w:p w14:paraId="4C6121C0" w14:textId="77777777" w:rsidR="00734FD6" w:rsidRDefault="00734FD6">
      <w:pPr>
        <w:spacing w:after="0" w:line="240" w:lineRule="auto"/>
        <w:rPr>
          <w:color w:val="FF5000"/>
          <w:sz w:val="30"/>
        </w:rPr>
      </w:pPr>
      <w:r>
        <w:br w:type="page"/>
      </w:r>
    </w:p>
    <w:p w14:paraId="07008A8F" w14:textId="77777777" w:rsidR="006846CD" w:rsidRPr="006846CD" w:rsidRDefault="006846CD" w:rsidP="003F099A">
      <w:pPr>
        <w:pStyle w:val="SubtitleOrange"/>
        <w:spacing w:before="240"/>
      </w:pPr>
      <w:r w:rsidRPr="006846CD">
        <w:lastRenderedPageBreak/>
        <w:t>Declaration of Conflicts of Interest</w:t>
      </w:r>
    </w:p>
    <w:p w14:paraId="3AD03497" w14:textId="77777777" w:rsidR="006846CD" w:rsidRPr="005E501A" w:rsidRDefault="006846CD" w:rsidP="003F099A">
      <w:pPr>
        <w:spacing w:after="120" w:line="240" w:lineRule="auto"/>
        <w:rPr>
          <w:rFonts w:eastAsia="Times New Roman" w:cs="Arial"/>
          <w:szCs w:val="20"/>
        </w:rPr>
      </w:pPr>
      <w:r w:rsidRPr="005E501A">
        <w:rPr>
          <w:rFonts w:eastAsia="Times New Roman" w:cs="Arial"/>
          <w:szCs w:val="20"/>
        </w:rPr>
        <w:t xml:space="preserve">Please read the </w:t>
      </w:r>
      <w:hyperlink r:id="rId9" w:history="1">
        <w:r w:rsidRPr="005E501A">
          <w:rPr>
            <w:rStyle w:val="Hyperlink"/>
            <w:rFonts w:eastAsia="Times New Roman" w:cs="Arial"/>
            <w:szCs w:val="20"/>
          </w:rPr>
          <w:t>A</w:t>
        </w:r>
        <w:r w:rsidR="00902D45" w:rsidRPr="005E501A">
          <w:rPr>
            <w:rStyle w:val="Hyperlink"/>
            <w:rFonts w:eastAsia="Times New Roman" w:cs="Arial"/>
            <w:szCs w:val="20"/>
          </w:rPr>
          <w:t>ssociation</w:t>
        </w:r>
        <w:r w:rsidRPr="005E501A">
          <w:rPr>
            <w:rStyle w:val="Hyperlink"/>
            <w:rFonts w:eastAsia="Times New Roman" w:cs="Arial"/>
            <w:szCs w:val="20"/>
          </w:rPr>
          <w:t xml:space="preserve">’s conflicts of interest policy </w:t>
        </w:r>
      </w:hyperlink>
      <w:r w:rsidRPr="005E501A">
        <w:rPr>
          <w:rFonts w:eastAsia="Times New Roman" w:cs="Arial"/>
          <w:szCs w:val="20"/>
        </w:rPr>
        <w:t>and provide details here of any conflicts of interest that you feel may apply to this role. If you believe you do not have anything to declare, please write nothing to declare in the box.</w:t>
      </w:r>
    </w:p>
    <w:tbl>
      <w:tblPr>
        <w:tblStyle w:val="TableGrid"/>
        <w:tblW w:w="0" w:type="auto"/>
        <w:tblLook w:val="04A0" w:firstRow="1" w:lastRow="0" w:firstColumn="1" w:lastColumn="0" w:noHBand="0" w:noVBand="1"/>
      </w:tblPr>
      <w:tblGrid>
        <w:gridCol w:w="10338"/>
      </w:tblGrid>
      <w:tr w:rsidR="005E501A" w14:paraId="6C49A37F" w14:textId="77777777" w:rsidTr="005E501A">
        <w:trPr>
          <w:trHeight w:val="1665"/>
        </w:trPr>
        <w:tc>
          <w:tcPr>
            <w:tcW w:w="10338" w:type="dxa"/>
          </w:tcPr>
          <w:p w14:paraId="353C7B0E" w14:textId="77777777" w:rsidR="005E501A" w:rsidRDefault="005E501A" w:rsidP="00087F33">
            <w:pPr>
              <w:tabs>
                <w:tab w:val="left" w:pos="2579"/>
              </w:tabs>
              <w:rPr>
                <w:rFonts w:eastAsia="Times New Roman" w:cs="Arial"/>
                <w:szCs w:val="20"/>
              </w:rPr>
            </w:pPr>
          </w:p>
        </w:tc>
      </w:tr>
    </w:tbl>
    <w:p w14:paraId="2084DCA4" w14:textId="77777777" w:rsidR="00A8543F" w:rsidRDefault="00A8543F" w:rsidP="00A8543F">
      <w:pPr>
        <w:pStyle w:val="SubtitleOrange"/>
        <w:spacing w:before="120"/>
        <w:rPr>
          <w:rFonts w:eastAsia="Times New Roman" w:cs="Arial"/>
          <w:szCs w:val="20"/>
        </w:rPr>
      </w:pPr>
      <w:r>
        <w:rPr>
          <w:rFonts w:eastAsia="Times New Roman" w:cs="Arial"/>
          <w:szCs w:val="20"/>
        </w:rPr>
        <w:t>Diversity monitoring form</w:t>
      </w:r>
    </w:p>
    <w:p w14:paraId="241149E9" w14:textId="77777777" w:rsidR="00A8543F" w:rsidRPr="00A8543F" w:rsidRDefault="00A8543F" w:rsidP="00A8543F">
      <w:pPr>
        <w:rPr>
          <w:szCs w:val="20"/>
        </w:rPr>
      </w:pPr>
      <w:r w:rsidRPr="00A8543F">
        <w:rPr>
          <w:szCs w:val="20"/>
        </w:rPr>
        <w:t xml:space="preserve">We would encourage you to complete and return the </w:t>
      </w:r>
      <w:hyperlink r:id="rId10" w:history="1">
        <w:r w:rsidRPr="00A8543F">
          <w:rPr>
            <w:rStyle w:val="Hyperlink"/>
            <w:szCs w:val="20"/>
          </w:rPr>
          <w:t>Diversity monitoring form</w:t>
        </w:r>
      </w:hyperlink>
      <w:r w:rsidRPr="00A8543F">
        <w:rPr>
          <w:szCs w:val="20"/>
        </w:rPr>
        <w:t xml:space="preserve"> with your application. </w:t>
      </w:r>
      <w:r w:rsidRPr="00A8543F">
        <w:rPr>
          <w:rFonts w:cs="Arial"/>
          <w:szCs w:val="20"/>
        </w:rPr>
        <w:t>Information that you provide will be used solely to help us monitor our performance and will not be used for any other purposes. You have a right to choose not to provide this information.</w:t>
      </w:r>
    </w:p>
    <w:p w14:paraId="52868F4F" w14:textId="588DA79F" w:rsidR="006846CD" w:rsidRPr="00A8543F" w:rsidRDefault="00087F33" w:rsidP="00087F33">
      <w:pPr>
        <w:tabs>
          <w:tab w:val="left" w:pos="2579"/>
        </w:tabs>
        <w:rPr>
          <w:rFonts w:eastAsia="Times New Roman" w:cs="Arial"/>
          <w:szCs w:val="20"/>
        </w:rPr>
      </w:pPr>
      <w:r w:rsidRPr="00A8543F">
        <w:rPr>
          <w:rFonts w:eastAsia="Times New Roman" w:cs="Arial"/>
          <w:szCs w:val="20"/>
        </w:rPr>
        <w:t xml:space="preserve">If you wish to know more about the business of the Scottish Standing Committee or have an informal chat about the role please contact the Convenor, Dr </w:t>
      </w:r>
      <w:r w:rsidR="006940B8" w:rsidRPr="00A8543F">
        <w:rPr>
          <w:rFonts w:eastAsia="Times New Roman" w:cs="Arial"/>
          <w:szCs w:val="20"/>
        </w:rPr>
        <w:t>Andrea Harvey</w:t>
      </w:r>
      <w:r w:rsidRPr="00A8543F">
        <w:rPr>
          <w:rFonts w:eastAsia="Times New Roman" w:cs="Arial"/>
          <w:szCs w:val="20"/>
        </w:rPr>
        <w:t xml:space="preserve"> via the Governance team </w:t>
      </w:r>
      <w:hyperlink r:id="rId11" w:history="1">
        <w:r w:rsidRPr="00A8543F">
          <w:rPr>
            <w:rStyle w:val="Hyperlink"/>
            <w:rFonts w:eastAsia="Times New Roman" w:cs="Arial"/>
            <w:szCs w:val="20"/>
          </w:rPr>
          <w:t>secretariat@anaesthetists.org</w:t>
        </w:r>
      </w:hyperlink>
    </w:p>
    <w:sectPr w:rsidR="006846CD" w:rsidRPr="00A8543F" w:rsidSect="00947D43">
      <w:headerReference w:type="default" r:id="rId12"/>
      <w:footerReference w:type="default" r:id="rId13"/>
      <w:pgSz w:w="11906" w:h="16838" w:code="9"/>
      <w:pgMar w:top="962" w:right="707" w:bottom="1440" w:left="851" w:header="56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7448" w14:textId="77777777" w:rsidR="007C6D83" w:rsidRDefault="007C6D83">
      <w:r>
        <w:separator/>
      </w:r>
    </w:p>
  </w:endnote>
  <w:endnote w:type="continuationSeparator" w:id="0">
    <w:p w14:paraId="69C14C41" w14:textId="77777777" w:rsidR="007C6D83" w:rsidRDefault="007C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F5FD" w14:textId="3441B1AA" w:rsidR="007C6D83" w:rsidRPr="00947D43" w:rsidRDefault="007C6D83">
    <w:pPr>
      <w:pStyle w:val="Footer"/>
    </w:pPr>
    <w:r w:rsidRPr="00947D43">
      <w:t>Scanned comple</w:t>
    </w:r>
    <w:r w:rsidR="00087F33">
      <w:t xml:space="preserve">ted forms should be returned </w:t>
    </w:r>
    <w:r w:rsidR="00F6252B">
      <w:t xml:space="preserve">by 17:00 on Friday 23 February 2024 </w:t>
    </w:r>
    <w:r w:rsidRPr="00947D43">
      <w:t xml:space="preserve">via email to </w:t>
    </w:r>
    <w:hyperlink r:id="rId1" w:history="1">
      <w:r w:rsidR="00E26C57" w:rsidRPr="00B94577">
        <w:rPr>
          <w:rStyle w:val="Hyperlink"/>
        </w:rPr>
        <w:t>Secretariat@anaesthetists.org</w:t>
      </w:r>
    </w:hyperlink>
    <w:r w:rsidR="005E501A">
      <w:rPr>
        <w:rStyle w:val="Hyperlink"/>
      </w:rPr>
      <w:t>.</w:t>
    </w:r>
    <w:r w:rsidRPr="00947D43">
      <w:rPr>
        <w:b/>
      </w:rPr>
      <w:t xml:space="preserve"> </w:t>
    </w:r>
    <w:r w:rsidRPr="00947D43">
      <w:t xml:space="preserve">By submitting your nomination, you agree </w:t>
    </w:r>
    <w:r w:rsidR="00E26C57">
      <w:t>to</w:t>
    </w:r>
    <w:r w:rsidRPr="00947D43">
      <w:t xml:space="preserve"> comply with the Association of Anaesthetists Election canvassing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9993" w14:textId="77777777" w:rsidR="007C6D83" w:rsidRDefault="007C6D83">
      <w:r>
        <w:separator/>
      </w:r>
    </w:p>
  </w:footnote>
  <w:footnote w:type="continuationSeparator" w:id="0">
    <w:p w14:paraId="0E46D2C5" w14:textId="77777777" w:rsidR="007C6D83" w:rsidRDefault="007C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14FE" w14:textId="77777777" w:rsidR="007C6D83" w:rsidRDefault="007C6D83" w:rsidP="00947D43">
    <w:pPr>
      <w:pStyle w:val="Header"/>
      <w:spacing w:after="0"/>
      <w:ind w:left="-567"/>
    </w:pPr>
    <w:r>
      <w:rPr>
        <w:noProof/>
        <w:lang w:eastAsia="en-GB"/>
      </w:rPr>
      <w:drawing>
        <wp:inline distT="0" distB="0" distL="0" distR="0" wp14:anchorId="414F1586" wp14:editId="11F99777">
          <wp:extent cx="2764465" cy="818707"/>
          <wp:effectExtent l="19050" t="0" r="0" b="0"/>
          <wp:docPr id="4" name="Picture 3"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rcRect l="5182" t="15957" b="15784"/>
                  <a:stretch>
                    <a:fillRect/>
                  </a:stretch>
                </pic:blipFill>
                <pic:spPr>
                  <a:xfrm>
                    <a:off x="0" y="0"/>
                    <a:ext cx="2764465" cy="818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DD"/>
    <w:multiLevelType w:val="hybridMultilevel"/>
    <w:tmpl w:val="D7846BF4"/>
    <w:lvl w:ilvl="0" w:tplc="0809000F">
      <w:start w:val="1"/>
      <w:numFmt w:val="decimal"/>
      <w:lvlText w:val="%1."/>
      <w:lvlJc w:val="left"/>
      <w:pPr>
        <w:ind w:left="2345"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15:restartNumberingAfterBreak="0">
    <w:nsid w:val="069C3D11"/>
    <w:multiLevelType w:val="hybridMultilevel"/>
    <w:tmpl w:val="B57A8D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9717C"/>
    <w:multiLevelType w:val="hybridMultilevel"/>
    <w:tmpl w:val="247038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03F57"/>
    <w:multiLevelType w:val="hybridMultilevel"/>
    <w:tmpl w:val="6718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5528"/>
    <w:multiLevelType w:val="hybridMultilevel"/>
    <w:tmpl w:val="3F7CD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64550"/>
    <w:multiLevelType w:val="multilevel"/>
    <w:tmpl w:val="7F7C1A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222B3E"/>
    <w:multiLevelType w:val="hybridMultilevel"/>
    <w:tmpl w:val="F6FCD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D0371"/>
    <w:multiLevelType w:val="hybridMultilevel"/>
    <w:tmpl w:val="D6F04D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07306"/>
    <w:multiLevelType w:val="hybridMultilevel"/>
    <w:tmpl w:val="D584C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06AED"/>
    <w:multiLevelType w:val="hybridMultilevel"/>
    <w:tmpl w:val="4CFA7BDC"/>
    <w:lvl w:ilvl="0" w:tplc="7A3A600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15:restartNumberingAfterBreak="0">
    <w:nsid w:val="3DB214A5"/>
    <w:multiLevelType w:val="hybridMultilevel"/>
    <w:tmpl w:val="818A2380"/>
    <w:lvl w:ilvl="0" w:tplc="A704D6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07F"/>
    <w:multiLevelType w:val="hybridMultilevel"/>
    <w:tmpl w:val="F4C4A61C"/>
    <w:lvl w:ilvl="0" w:tplc="83A2604E">
      <w:start w:val="1"/>
      <w:numFmt w:val="upp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6320B"/>
    <w:multiLevelType w:val="multilevel"/>
    <w:tmpl w:val="3C7A9D9E"/>
    <w:lvl w:ilvl="0">
      <w:start w:val="1"/>
      <w:numFmt w:val="decimal"/>
      <w:lvlText w:val="%1."/>
      <w:lvlJc w:val="left"/>
      <w:pPr>
        <w:ind w:left="1080" w:hanging="720"/>
      </w:pPr>
      <w:rPr>
        <w:rFonts w:hint="default"/>
        <w:color w:val="FF5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15:restartNumberingAfterBreak="0">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80AD5"/>
    <w:multiLevelType w:val="hybridMultilevel"/>
    <w:tmpl w:val="868AF57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A636A"/>
    <w:multiLevelType w:val="hybridMultilevel"/>
    <w:tmpl w:val="C1F0B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DCC51DA"/>
    <w:multiLevelType w:val="hybridMultilevel"/>
    <w:tmpl w:val="689E0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7213646">
    <w:abstractNumId w:val="14"/>
  </w:num>
  <w:num w:numId="2" w16cid:durableId="663777470">
    <w:abstractNumId w:val="17"/>
  </w:num>
  <w:num w:numId="3" w16cid:durableId="1783038619">
    <w:abstractNumId w:val="10"/>
  </w:num>
  <w:num w:numId="4" w16cid:durableId="1650019536">
    <w:abstractNumId w:val="14"/>
  </w:num>
  <w:num w:numId="5" w16cid:durableId="75827075">
    <w:abstractNumId w:val="17"/>
  </w:num>
  <w:num w:numId="6" w16cid:durableId="805902331">
    <w:abstractNumId w:val="17"/>
  </w:num>
  <w:num w:numId="7" w16cid:durableId="1249076883">
    <w:abstractNumId w:val="3"/>
  </w:num>
  <w:num w:numId="8" w16cid:durableId="335423852">
    <w:abstractNumId w:val="1"/>
  </w:num>
  <w:num w:numId="9" w16cid:durableId="2065710480">
    <w:abstractNumId w:val="18"/>
  </w:num>
  <w:num w:numId="10" w16cid:durableId="1594320531">
    <w:abstractNumId w:val="16"/>
  </w:num>
  <w:num w:numId="11" w16cid:durableId="319384391">
    <w:abstractNumId w:val="6"/>
  </w:num>
  <w:num w:numId="12" w16cid:durableId="767966035">
    <w:abstractNumId w:val="2"/>
  </w:num>
  <w:num w:numId="13" w16cid:durableId="388577609">
    <w:abstractNumId w:val="4"/>
  </w:num>
  <w:num w:numId="14" w16cid:durableId="1546867106">
    <w:abstractNumId w:val="7"/>
  </w:num>
  <w:num w:numId="15" w16cid:durableId="524102186">
    <w:abstractNumId w:val="12"/>
  </w:num>
  <w:num w:numId="16" w16cid:durableId="1497845202">
    <w:abstractNumId w:val="15"/>
  </w:num>
  <w:num w:numId="17" w16cid:durableId="802768622">
    <w:abstractNumId w:val="0"/>
  </w:num>
  <w:num w:numId="18" w16cid:durableId="454911690">
    <w:abstractNumId w:val="9"/>
  </w:num>
  <w:num w:numId="19" w16cid:durableId="458769160">
    <w:abstractNumId w:val="5"/>
  </w:num>
  <w:num w:numId="20" w16cid:durableId="1040713986">
    <w:abstractNumId w:val="13"/>
  </w:num>
  <w:num w:numId="21" w16cid:durableId="311446096">
    <w:abstractNumId w:val="8"/>
  </w:num>
  <w:num w:numId="22" w16cid:durableId="8587433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drawingGridHorizontalSpacing w:val="110"/>
  <w:displayHorizont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8B"/>
    <w:rsid w:val="00016F7B"/>
    <w:rsid w:val="000249FF"/>
    <w:rsid w:val="00042770"/>
    <w:rsid w:val="00051D5C"/>
    <w:rsid w:val="00055AB8"/>
    <w:rsid w:val="000573EA"/>
    <w:rsid w:val="00075F18"/>
    <w:rsid w:val="00081D99"/>
    <w:rsid w:val="0008358F"/>
    <w:rsid w:val="00087F33"/>
    <w:rsid w:val="000A178D"/>
    <w:rsid w:val="000A7733"/>
    <w:rsid w:val="000C0922"/>
    <w:rsid w:val="000D0C6A"/>
    <w:rsid w:val="000D34D5"/>
    <w:rsid w:val="000E2C9C"/>
    <w:rsid w:val="00104F98"/>
    <w:rsid w:val="00112CCE"/>
    <w:rsid w:val="00115AD9"/>
    <w:rsid w:val="0016186D"/>
    <w:rsid w:val="00180E92"/>
    <w:rsid w:val="00181D3C"/>
    <w:rsid w:val="001903C4"/>
    <w:rsid w:val="001A7C82"/>
    <w:rsid w:val="001B0B39"/>
    <w:rsid w:val="001C3DA5"/>
    <w:rsid w:val="00227BDB"/>
    <w:rsid w:val="002446B3"/>
    <w:rsid w:val="0024571E"/>
    <w:rsid w:val="002713C6"/>
    <w:rsid w:val="00273C8A"/>
    <w:rsid w:val="002A2535"/>
    <w:rsid w:val="002A49F5"/>
    <w:rsid w:val="002A6796"/>
    <w:rsid w:val="002B68EA"/>
    <w:rsid w:val="002D6D30"/>
    <w:rsid w:val="00303C00"/>
    <w:rsid w:val="0030561E"/>
    <w:rsid w:val="00305C72"/>
    <w:rsid w:val="00307742"/>
    <w:rsid w:val="00315F43"/>
    <w:rsid w:val="00334864"/>
    <w:rsid w:val="00336BB1"/>
    <w:rsid w:val="003502C1"/>
    <w:rsid w:val="00363873"/>
    <w:rsid w:val="00375D50"/>
    <w:rsid w:val="00376A4B"/>
    <w:rsid w:val="00394442"/>
    <w:rsid w:val="003A27DE"/>
    <w:rsid w:val="003C3BA0"/>
    <w:rsid w:val="003F099A"/>
    <w:rsid w:val="00406EF3"/>
    <w:rsid w:val="00426DBB"/>
    <w:rsid w:val="00450C6F"/>
    <w:rsid w:val="004606E9"/>
    <w:rsid w:val="004624C3"/>
    <w:rsid w:val="004658E2"/>
    <w:rsid w:val="00476B0D"/>
    <w:rsid w:val="00485519"/>
    <w:rsid w:val="004A0325"/>
    <w:rsid w:val="004A4C33"/>
    <w:rsid w:val="004A54AC"/>
    <w:rsid w:val="004C2093"/>
    <w:rsid w:val="004E6815"/>
    <w:rsid w:val="004F211F"/>
    <w:rsid w:val="00560C80"/>
    <w:rsid w:val="00573493"/>
    <w:rsid w:val="00586552"/>
    <w:rsid w:val="0058789F"/>
    <w:rsid w:val="005A458A"/>
    <w:rsid w:val="005A5430"/>
    <w:rsid w:val="005B161B"/>
    <w:rsid w:val="005D1B4B"/>
    <w:rsid w:val="005E501A"/>
    <w:rsid w:val="005E7981"/>
    <w:rsid w:val="005F0272"/>
    <w:rsid w:val="005F0CA3"/>
    <w:rsid w:val="00615078"/>
    <w:rsid w:val="0063042F"/>
    <w:rsid w:val="00642E85"/>
    <w:rsid w:val="00661B4E"/>
    <w:rsid w:val="00667144"/>
    <w:rsid w:val="006733A1"/>
    <w:rsid w:val="006846CD"/>
    <w:rsid w:val="006940B8"/>
    <w:rsid w:val="006B4107"/>
    <w:rsid w:val="006B7DEC"/>
    <w:rsid w:val="006D320D"/>
    <w:rsid w:val="006E381C"/>
    <w:rsid w:val="00702A73"/>
    <w:rsid w:val="00734FD6"/>
    <w:rsid w:val="00736709"/>
    <w:rsid w:val="00774362"/>
    <w:rsid w:val="00774D91"/>
    <w:rsid w:val="00793EFA"/>
    <w:rsid w:val="007973DF"/>
    <w:rsid w:val="007C3125"/>
    <w:rsid w:val="007C6D83"/>
    <w:rsid w:val="007C730D"/>
    <w:rsid w:val="007C772E"/>
    <w:rsid w:val="007D2CA8"/>
    <w:rsid w:val="007D66B1"/>
    <w:rsid w:val="00826C6E"/>
    <w:rsid w:val="008304B7"/>
    <w:rsid w:val="008502C0"/>
    <w:rsid w:val="00850304"/>
    <w:rsid w:val="00850526"/>
    <w:rsid w:val="00853AEF"/>
    <w:rsid w:val="00854EB7"/>
    <w:rsid w:val="0087205A"/>
    <w:rsid w:val="0089473C"/>
    <w:rsid w:val="008A77DC"/>
    <w:rsid w:val="008C637A"/>
    <w:rsid w:val="008D6F91"/>
    <w:rsid w:val="008D7E00"/>
    <w:rsid w:val="008E50DD"/>
    <w:rsid w:val="008F4EF6"/>
    <w:rsid w:val="009010C8"/>
    <w:rsid w:val="00902D45"/>
    <w:rsid w:val="00903EAF"/>
    <w:rsid w:val="00913725"/>
    <w:rsid w:val="00942870"/>
    <w:rsid w:val="00947D43"/>
    <w:rsid w:val="00957C18"/>
    <w:rsid w:val="009868DD"/>
    <w:rsid w:val="00996F1A"/>
    <w:rsid w:val="009A2E3F"/>
    <w:rsid w:val="009A719C"/>
    <w:rsid w:val="009B3716"/>
    <w:rsid w:val="009C4856"/>
    <w:rsid w:val="009C4F7A"/>
    <w:rsid w:val="009D23AA"/>
    <w:rsid w:val="009E3415"/>
    <w:rsid w:val="009F480F"/>
    <w:rsid w:val="00A01FD9"/>
    <w:rsid w:val="00A061CA"/>
    <w:rsid w:val="00A165D9"/>
    <w:rsid w:val="00A4203B"/>
    <w:rsid w:val="00A459E4"/>
    <w:rsid w:val="00A5336E"/>
    <w:rsid w:val="00A7668B"/>
    <w:rsid w:val="00A77424"/>
    <w:rsid w:val="00A848E1"/>
    <w:rsid w:val="00A8543F"/>
    <w:rsid w:val="00A92BC2"/>
    <w:rsid w:val="00A94B88"/>
    <w:rsid w:val="00AB12FF"/>
    <w:rsid w:val="00AB47BD"/>
    <w:rsid w:val="00AD0636"/>
    <w:rsid w:val="00AD53ED"/>
    <w:rsid w:val="00AD53F6"/>
    <w:rsid w:val="00AE4A5F"/>
    <w:rsid w:val="00B17345"/>
    <w:rsid w:val="00B334D9"/>
    <w:rsid w:val="00B35786"/>
    <w:rsid w:val="00B61230"/>
    <w:rsid w:val="00B72401"/>
    <w:rsid w:val="00B7431D"/>
    <w:rsid w:val="00B87C5A"/>
    <w:rsid w:val="00BA2C1F"/>
    <w:rsid w:val="00BB2D31"/>
    <w:rsid w:val="00BC425D"/>
    <w:rsid w:val="00BD1AC0"/>
    <w:rsid w:val="00BD3858"/>
    <w:rsid w:val="00BE1085"/>
    <w:rsid w:val="00BE46CE"/>
    <w:rsid w:val="00C00B21"/>
    <w:rsid w:val="00C262C4"/>
    <w:rsid w:val="00C40C8A"/>
    <w:rsid w:val="00C55962"/>
    <w:rsid w:val="00C65364"/>
    <w:rsid w:val="00C73CD0"/>
    <w:rsid w:val="00C76C2B"/>
    <w:rsid w:val="00C9161C"/>
    <w:rsid w:val="00CB0FA6"/>
    <w:rsid w:val="00CC3B5B"/>
    <w:rsid w:val="00CE37F7"/>
    <w:rsid w:val="00D16E80"/>
    <w:rsid w:val="00D20758"/>
    <w:rsid w:val="00D21F86"/>
    <w:rsid w:val="00D225CF"/>
    <w:rsid w:val="00D24546"/>
    <w:rsid w:val="00D27EFF"/>
    <w:rsid w:val="00D478D8"/>
    <w:rsid w:val="00D85871"/>
    <w:rsid w:val="00D9280F"/>
    <w:rsid w:val="00DA1BB4"/>
    <w:rsid w:val="00DA25E4"/>
    <w:rsid w:val="00DA35FE"/>
    <w:rsid w:val="00E16776"/>
    <w:rsid w:val="00E237DC"/>
    <w:rsid w:val="00E26C57"/>
    <w:rsid w:val="00E43E71"/>
    <w:rsid w:val="00E851FC"/>
    <w:rsid w:val="00E873F1"/>
    <w:rsid w:val="00E929E3"/>
    <w:rsid w:val="00EC28C9"/>
    <w:rsid w:val="00EC2E2F"/>
    <w:rsid w:val="00ED6C79"/>
    <w:rsid w:val="00EF3B50"/>
    <w:rsid w:val="00F00430"/>
    <w:rsid w:val="00F6252B"/>
    <w:rsid w:val="00F63423"/>
    <w:rsid w:val="00F843C0"/>
    <w:rsid w:val="00F8444C"/>
    <w:rsid w:val="00F93A21"/>
    <w:rsid w:val="00F975EB"/>
    <w:rsid w:val="00FA10EA"/>
    <w:rsid w:val="00FB0745"/>
    <w:rsid w:val="00FB783C"/>
    <w:rsid w:val="00FC0B4D"/>
    <w:rsid w:val="00FC12C6"/>
    <w:rsid w:val="00FD09A2"/>
    <w:rsid w:val="00FD6BB7"/>
    <w:rsid w:val="00FE6423"/>
    <w:rsid w:val="00FE7EEC"/>
    <w:rsid w:val="00FF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81E45B7"/>
  <w15:docId w15:val="{2D2A7E82-AEC1-478F-9C25-CCCDF994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42770"/>
    <w:pPr>
      <w:spacing w:after="200" w:line="276" w:lineRule="auto"/>
    </w:pPr>
    <w:rPr>
      <w:rFonts w:ascii="Arial" w:eastAsia="Calibr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18"/>
    <w:pPr>
      <w:tabs>
        <w:tab w:val="center" w:pos="4513"/>
        <w:tab w:val="right" w:pos="9026"/>
      </w:tabs>
    </w:pPr>
  </w:style>
  <w:style w:type="character" w:customStyle="1" w:styleId="HeaderChar">
    <w:name w:val="Header Char"/>
    <w:basedOn w:val="DefaultParagraphFont"/>
    <w:link w:val="Header"/>
    <w:uiPriority w:val="99"/>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D21F86"/>
    <w:pPr>
      <w:spacing w:line="240" w:lineRule="auto"/>
    </w:pPr>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2A2535"/>
    <w:rPr>
      <w:sz w:val="20"/>
    </w:rPr>
  </w:style>
  <w:style w:type="paragraph" w:customStyle="1" w:styleId="Orangebulletbody">
    <w:name w:val="Orange bullet body"/>
    <w:basedOn w:val="Title"/>
    <w:qFormat/>
    <w:rsid w:val="004C2093"/>
    <w:pPr>
      <w:numPr>
        <w:numId w:val="4"/>
      </w:numPr>
      <w:spacing w:after="120"/>
      <w:ind w:left="568" w:hanging="284"/>
    </w:pPr>
    <w:rPr>
      <w:color w:val="auto"/>
      <w:sz w:val="20"/>
    </w:rPr>
  </w:style>
  <w:style w:type="paragraph" w:customStyle="1" w:styleId="Blackbulletbody">
    <w:name w:val="Black bullet body"/>
    <w:basedOn w:val="Orangebulletbody"/>
    <w:qFormat/>
    <w:rsid w:val="004C2093"/>
    <w:pPr>
      <w:numPr>
        <w:numId w:val="6"/>
      </w:numPr>
      <w:ind w:left="568" w:hanging="284"/>
    </w:pPr>
  </w:style>
  <w:style w:type="paragraph" w:customStyle="1" w:styleId="Numberingbody">
    <w:name w:val="Numbering body"/>
    <w:basedOn w:val="Blackbulletbody"/>
    <w:qFormat/>
    <w:rsid w:val="004C2093"/>
    <w:pPr>
      <w:numPr>
        <w:numId w:val="3"/>
      </w:numPr>
      <w:ind w:left="568" w:hanging="284"/>
    </w:pPr>
  </w:style>
  <w:style w:type="character" w:styleId="Strong">
    <w:name w:val="Strong"/>
    <w:basedOn w:val="DefaultParagraphFont"/>
    <w:uiPriority w:val="22"/>
    <w:qFormat/>
    <w:rsid w:val="00DA35FE"/>
    <w:rPr>
      <w:b/>
      <w:bCs/>
    </w:rPr>
  </w:style>
  <w:style w:type="character" w:styleId="Hyperlink">
    <w:name w:val="Hyperlink"/>
    <w:basedOn w:val="DefaultParagraphFont"/>
    <w:uiPriority w:val="99"/>
    <w:unhideWhenUsed/>
    <w:rsid w:val="00DA35FE"/>
    <w:rPr>
      <w:color w:val="0000FF" w:themeColor="hyperlink"/>
      <w:u w:val="single"/>
    </w:rPr>
  </w:style>
  <w:style w:type="paragraph" w:styleId="ListParagraph">
    <w:name w:val="List Paragraph"/>
    <w:basedOn w:val="Normal"/>
    <w:uiPriority w:val="34"/>
    <w:qFormat/>
    <w:rsid w:val="00DA35FE"/>
    <w:pPr>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DA35FE"/>
    <w:rPr>
      <w:sz w:val="16"/>
      <w:szCs w:val="16"/>
    </w:rPr>
  </w:style>
  <w:style w:type="paragraph" w:styleId="CommentText">
    <w:name w:val="annotation text"/>
    <w:basedOn w:val="Normal"/>
    <w:link w:val="CommentTextChar"/>
    <w:uiPriority w:val="99"/>
    <w:semiHidden/>
    <w:unhideWhenUsed/>
    <w:rsid w:val="00DA35FE"/>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DA35FE"/>
    <w:rPr>
      <w:rFonts w:asciiTheme="minorHAnsi" w:eastAsiaTheme="minorHAnsi" w:hAnsiTheme="minorHAnsi" w:cstheme="minorBidi"/>
      <w:lang w:eastAsia="en-US"/>
    </w:rPr>
  </w:style>
  <w:style w:type="paragraph" w:styleId="NormalWeb">
    <w:name w:val="Normal (Web)"/>
    <w:basedOn w:val="Normal"/>
    <w:uiPriority w:val="99"/>
    <w:unhideWhenUsed/>
    <w:rsid w:val="00DA35FE"/>
    <w:pPr>
      <w:spacing w:before="100" w:beforeAutospacing="1" w:after="100" w:afterAutospacing="1"/>
    </w:pPr>
    <w:rPr>
      <w:rFonts w:ascii="Times New Roman" w:hAnsi="Times New Roman"/>
      <w:sz w:val="24"/>
    </w:rPr>
  </w:style>
  <w:style w:type="table" w:styleId="TableGrid">
    <w:name w:val="Table Grid"/>
    <w:basedOn w:val="TableNormal"/>
    <w:uiPriority w:val="59"/>
    <w:rsid w:val="00A16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8D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056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425D"/>
    <w:pPr>
      <w:spacing w:line="240" w:lineRule="auto"/>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C425D"/>
    <w:rPr>
      <w:rFonts w:ascii="Arial" w:eastAsia="Calibri" w:hAnsi="Arial" w:cstheme="minorBidi"/>
      <w:b/>
      <w:bCs/>
      <w:lang w:eastAsia="en-US"/>
    </w:rPr>
  </w:style>
  <w:style w:type="paragraph" w:styleId="Revision">
    <w:name w:val="Revision"/>
    <w:hidden/>
    <w:uiPriority w:val="99"/>
    <w:semiHidden/>
    <w:rsid w:val="009A719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485">
      <w:bodyDiv w:val="1"/>
      <w:marLeft w:val="0"/>
      <w:marRight w:val="0"/>
      <w:marTop w:val="0"/>
      <w:marBottom w:val="0"/>
      <w:divBdr>
        <w:top w:val="none" w:sz="0" w:space="0" w:color="auto"/>
        <w:left w:val="none" w:sz="0" w:space="0" w:color="auto"/>
        <w:bottom w:val="none" w:sz="0" w:space="0" w:color="auto"/>
        <w:right w:val="none" w:sz="0" w:space="0" w:color="auto"/>
      </w:divBdr>
    </w:div>
    <w:div w:id="706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naesthetist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aesthetists.org/Portals/0/PDFs/Secretariat/Elections/Association_of_Anaesthetists_Election_canvassing_guideline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anaesthetist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naesthetists.org/Portals/0/PDFs/Secretariat/Elections/Diversity%20monitoring%20form.docx" TargetMode="External"/><Relationship Id="rId4" Type="http://schemas.openxmlformats.org/officeDocument/2006/relationships/webSettings" Target="webSettings.xml"/><Relationship Id="rId9" Type="http://schemas.openxmlformats.org/officeDocument/2006/relationships/hyperlink" Target="https://anaesthetists.org/Portals/0/PDFs/About%20us/Conflicts%20of%20interest%20policy_rebrand_Jan%202018.pdf?ver=2020-02-17-140315-1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anaesthetis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2764</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Andrew Fyles</cp:lastModifiedBy>
  <cp:revision>5</cp:revision>
  <cp:lastPrinted>2018-05-30T10:08:00Z</cp:lastPrinted>
  <dcterms:created xsi:type="dcterms:W3CDTF">2023-11-15T16:57:00Z</dcterms:created>
  <dcterms:modified xsi:type="dcterms:W3CDTF">2023-12-15T09:02:00Z</dcterms:modified>
</cp:coreProperties>
</file>